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0" w:type="dxa"/>
        <w:tblInd w:w="-709" w:type="dxa"/>
        <w:tblLook w:val="04A0" w:firstRow="1" w:lastRow="0" w:firstColumn="1" w:lastColumn="0" w:noHBand="0" w:noVBand="1"/>
      </w:tblPr>
      <w:tblGrid>
        <w:gridCol w:w="8360"/>
      </w:tblGrid>
      <w:tr w:rsidR="00602F8E" w:rsidRPr="00602F8E" w:rsidTr="00D51A26">
        <w:trPr>
          <w:trHeight w:val="42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F8E" w:rsidRPr="00602F8E" w:rsidRDefault="00602F8E" w:rsidP="00602F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602F8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  <w:t xml:space="preserve">Aanvraagformulier leefgeld voor vluchtelingen uit Oekraïne </w:t>
            </w:r>
          </w:p>
        </w:tc>
      </w:tr>
      <w:tr w:rsidR="00602F8E" w:rsidRPr="008B45C8" w:rsidTr="00D51A26">
        <w:trPr>
          <w:trHeight w:val="420"/>
        </w:trPr>
        <w:tc>
          <w:tcPr>
            <w:tcW w:w="8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2F8E" w:rsidRPr="00602F8E" w:rsidRDefault="00602F8E" w:rsidP="00602F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</w:pPr>
            <w:r w:rsidRPr="00602F8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en-GB"/>
              </w:rPr>
              <w:t>Заява про допомогу на проживання біженцям з України</w:t>
            </w:r>
          </w:p>
        </w:tc>
      </w:tr>
    </w:tbl>
    <w:p w:rsidR="00490F96" w:rsidRDefault="00490F96" w:rsidP="00602F8E">
      <w:pPr>
        <w:rPr>
          <w:lang/>
        </w:rPr>
      </w:pPr>
    </w:p>
    <w:tbl>
      <w:tblPr>
        <w:tblW w:w="8760" w:type="dxa"/>
        <w:tblInd w:w="-567" w:type="dxa"/>
        <w:tblLook w:val="04A0" w:firstRow="1" w:lastRow="0" w:firstColumn="1" w:lastColumn="0" w:noHBand="0" w:noVBand="1"/>
      </w:tblPr>
      <w:tblGrid>
        <w:gridCol w:w="2516"/>
        <w:gridCol w:w="2484"/>
        <w:gridCol w:w="3760"/>
      </w:tblGrid>
      <w:tr w:rsidR="00602F8E" w:rsidRPr="00602F8E" w:rsidTr="00CA7742">
        <w:trPr>
          <w:trHeight w:val="340"/>
        </w:trPr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F8E" w:rsidRPr="00602F8E" w:rsidRDefault="00602F8E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02F8E">
              <w:rPr>
                <w:rFonts w:eastAsia="Times New Roman" w:cs="Calibri"/>
                <w:b/>
                <w:bCs/>
                <w:color w:val="000000"/>
                <w:sz w:val="24"/>
                <w:szCs w:val="32"/>
                <w:lang w:eastAsia="en-GB"/>
              </w:rPr>
              <w:t>1.1 Gegevens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F8E" w:rsidRPr="00602F8E" w:rsidRDefault="00602F8E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02F8E">
              <w:rPr>
                <w:rFonts w:eastAsia="Times New Roman" w:cs="Calibri"/>
                <w:b/>
                <w:bCs/>
                <w:color w:val="000000"/>
                <w:sz w:val="24"/>
                <w:szCs w:val="32"/>
                <w:lang w:val="uk-UA" w:eastAsia="en-GB"/>
              </w:rPr>
              <w:t>1.1 Дані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2F8E" w:rsidRPr="00602F8E" w:rsidRDefault="00602F8E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602F8E" w:rsidRPr="00602F8E" w:rsidTr="00CA7742">
        <w:trPr>
          <w:trHeight w:val="320"/>
        </w:trPr>
        <w:tc>
          <w:tcPr>
            <w:tcW w:w="25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2F8E" w:rsidRPr="00602F8E" w:rsidRDefault="00602F8E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602F8E">
              <w:rPr>
                <w:rFonts w:eastAsia="Times New Roman" w:cs="Calibri"/>
                <w:b/>
                <w:bCs/>
                <w:color w:val="000000"/>
                <w:lang w:eastAsia="en-GB"/>
              </w:rPr>
              <w:t>Opvangadres</w:t>
            </w:r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2F8E" w:rsidRPr="00602F8E" w:rsidRDefault="00602F8E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602F8E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Адреса прийому</w:t>
            </w:r>
          </w:p>
        </w:tc>
        <w:tc>
          <w:tcPr>
            <w:tcW w:w="3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2F8E" w:rsidRPr="00602F8E" w:rsidRDefault="00602F8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2F8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02F8E" w:rsidRPr="00602F8E" w:rsidTr="00CA7742">
        <w:trPr>
          <w:trHeight w:val="320"/>
        </w:trPr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2F8E" w:rsidRPr="00602F8E" w:rsidRDefault="00602F8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02F8E">
              <w:rPr>
                <w:rFonts w:eastAsia="Times New Roman" w:cs="Calibri"/>
                <w:color w:val="000000"/>
                <w:lang w:eastAsia="en-GB"/>
              </w:rPr>
              <w:t>Straatnaam en nummer: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2F8E" w:rsidRPr="00602F8E" w:rsidRDefault="008B45C8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val="uk-UA" w:eastAsia="en-GB"/>
              </w:rPr>
              <w:t>Вулиця, номер дома</w:t>
            </w:r>
            <w:r w:rsidR="00602F8E" w:rsidRPr="00602F8E">
              <w:rPr>
                <w:rFonts w:eastAsia="Times New Roman" w:cs="Calibri"/>
                <w:color w:val="000000"/>
                <w:lang w:val="uk-UA" w:eastAsia="en-GB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2F8E" w:rsidRPr="00602F8E" w:rsidRDefault="00602F8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2F8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602F8E" w:rsidRPr="00602F8E" w:rsidTr="00CA7742">
        <w:trPr>
          <w:trHeight w:val="320"/>
        </w:trPr>
        <w:tc>
          <w:tcPr>
            <w:tcW w:w="25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2F8E" w:rsidRPr="00602F8E" w:rsidRDefault="00602F8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02F8E">
              <w:rPr>
                <w:rFonts w:eastAsia="Times New Roman" w:cs="Calibri"/>
                <w:color w:val="000000"/>
                <w:lang w:eastAsia="en-GB"/>
              </w:rPr>
              <w:t>Postcode:</w:t>
            </w:r>
          </w:p>
        </w:tc>
        <w:tc>
          <w:tcPr>
            <w:tcW w:w="2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02F8E" w:rsidRPr="00602F8E" w:rsidRDefault="00602F8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02F8E">
              <w:rPr>
                <w:rFonts w:eastAsia="Times New Roman" w:cs="Calibri"/>
                <w:color w:val="000000"/>
                <w:lang w:val="uk-UA" w:eastAsia="en-GB"/>
              </w:rPr>
              <w:t>Поштовий індекс: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602F8E" w:rsidRPr="00602F8E" w:rsidRDefault="00602F8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2F8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602F8E" w:rsidRPr="00602F8E" w:rsidTr="00CA7742">
        <w:trPr>
          <w:trHeight w:val="340"/>
        </w:trPr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2F8E" w:rsidRPr="00602F8E" w:rsidRDefault="00602F8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02F8E">
              <w:rPr>
                <w:rFonts w:eastAsia="Times New Roman" w:cs="Calibri"/>
                <w:color w:val="000000"/>
                <w:lang w:eastAsia="en-GB"/>
              </w:rPr>
              <w:t>Woonplaats: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02F8E" w:rsidRPr="00602F8E" w:rsidRDefault="00602F8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602F8E">
              <w:rPr>
                <w:rFonts w:eastAsia="Times New Roman" w:cs="Calibri"/>
                <w:color w:val="000000"/>
                <w:lang w:val="uk-UA" w:eastAsia="en-GB"/>
              </w:rPr>
              <w:t>Міс</w:t>
            </w:r>
            <w:r w:rsidR="007D489B">
              <w:rPr>
                <w:rFonts w:eastAsia="Times New Roman" w:cs="Calibri"/>
                <w:color w:val="000000"/>
                <w:lang w:val="uk-UA" w:eastAsia="en-GB"/>
              </w:rPr>
              <w:t>то</w:t>
            </w:r>
            <w:r w:rsidRPr="00602F8E">
              <w:rPr>
                <w:rFonts w:eastAsia="Times New Roman" w:cs="Calibri"/>
                <w:color w:val="000000"/>
                <w:lang w:val="uk-UA" w:eastAsia="en-GB"/>
              </w:rPr>
              <w:t>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02F8E" w:rsidRPr="00602F8E" w:rsidRDefault="00602F8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602F8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</w:tbl>
    <w:p w:rsidR="00602F8E" w:rsidRDefault="00602F8E" w:rsidP="00602F8E">
      <w:pPr>
        <w:rPr>
          <w:lang/>
        </w:rPr>
      </w:pPr>
    </w:p>
    <w:tbl>
      <w:tblPr>
        <w:tblW w:w="9831" w:type="dxa"/>
        <w:tblInd w:w="-577" w:type="dxa"/>
        <w:tblLook w:val="04A0" w:firstRow="1" w:lastRow="0" w:firstColumn="1" w:lastColumn="0" w:noHBand="0" w:noVBand="1"/>
      </w:tblPr>
      <w:tblGrid>
        <w:gridCol w:w="3801"/>
        <w:gridCol w:w="2254"/>
        <w:gridCol w:w="3760"/>
        <w:gridCol w:w="16"/>
      </w:tblGrid>
      <w:tr w:rsidR="00D51A26" w:rsidRPr="00D51A26" w:rsidTr="00CA7742">
        <w:trPr>
          <w:trHeight w:val="340"/>
        </w:trPr>
        <w:tc>
          <w:tcPr>
            <w:tcW w:w="983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1A26" w:rsidRPr="00D51A26" w:rsidRDefault="00D51A26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b/>
                <w:bCs/>
                <w:color w:val="000000"/>
                <w:lang w:eastAsia="en-GB"/>
              </w:rPr>
              <w:t>Aantal mensen dat op dit adres wordt opgevangen (als dit een gezin is, de ouders/verzorgers van kinderen eerst invullen):</w:t>
            </w:r>
          </w:p>
        </w:tc>
      </w:tr>
      <w:tr w:rsidR="00D51A26" w:rsidRPr="008B45C8" w:rsidTr="00CA7742">
        <w:trPr>
          <w:trHeight w:val="340"/>
        </w:trPr>
        <w:tc>
          <w:tcPr>
            <w:tcW w:w="983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51A26" w:rsidRPr="00D51A26" w:rsidRDefault="00D51A26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Кількість осіб, які перебувають під опікою за цією адресою (якщо це сім’я, спочатку вкажіть батьків/опікунів дітей):</w:t>
            </w:r>
          </w:p>
        </w:tc>
      </w:tr>
      <w:tr w:rsidR="00D51A26" w:rsidRPr="00D51A26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1A26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1. </w:t>
            </w:r>
            <w:r w:rsidR="00D51A26" w:rsidRPr="00D51A26">
              <w:rPr>
                <w:rFonts w:eastAsia="Times New Roman" w:cs="Calibri"/>
                <w:color w:val="000000"/>
                <w:lang w:eastAsia="en-GB"/>
              </w:rPr>
              <w:t>Naam: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51A26" w:rsidRPr="00D51A26" w:rsidRDefault="00D51A26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>Ім'я: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51A26" w:rsidRPr="00D51A26" w:rsidRDefault="00D51A26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 w:rsidR="00F247CE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F247CE" w:rsidRPr="00D51A26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>Burgerservicenummer (BSN):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>Номер BSN: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F247CE" w:rsidRPr="00D51A26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>Banknummer voor uitbetaling: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>Номер рахунку: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F247CE" w:rsidRPr="00D51A26" w:rsidTr="00CA7742">
        <w:trPr>
          <w:gridAfter w:val="1"/>
          <w:wAfter w:w="16" w:type="dxa"/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 xml:space="preserve">Ik ben woonachtig in Beuningen sinds: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>Я живу в Б</w:t>
            </w:r>
            <w:r w:rsidR="007D489B">
              <w:rPr>
                <w:rFonts w:eastAsia="Times New Roman" w:cs="Calibri"/>
                <w:color w:val="000000"/>
                <w:lang w:val="uk-UA" w:eastAsia="en-GB"/>
              </w:rPr>
              <w:t>ь</w:t>
            </w:r>
            <w:r w:rsidRPr="00D51A26">
              <w:rPr>
                <w:rFonts w:eastAsia="Times New Roman" w:cs="Calibri"/>
                <w:color w:val="000000"/>
                <w:lang w:val="uk-UA" w:eastAsia="en-GB"/>
              </w:rPr>
              <w:t>онінгені з: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F247CE" w:rsidRPr="00D51A26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2. </w:t>
            </w:r>
            <w:r w:rsidRPr="00D51A26">
              <w:rPr>
                <w:rFonts w:eastAsia="Times New Roman" w:cs="Calibri"/>
                <w:color w:val="000000"/>
                <w:lang w:eastAsia="en-GB"/>
              </w:rPr>
              <w:t>Naam: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>Ім'я: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F247CE" w:rsidRPr="00D51A26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>Burgerservicenummer (BSN) 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>Номер BSN: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F247CE" w:rsidRPr="00D51A26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>Banknummer voor uitbetaling: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>Номер рахунку: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F247CE" w:rsidRPr="00D51A26" w:rsidTr="00CA7742">
        <w:trPr>
          <w:gridAfter w:val="1"/>
          <w:wAfter w:w="16" w:type="dxa"/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 xml:space="preserve">Ik ben woonachtig in Beuningen sinds: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 xml:space="preserve">Я живу в </w:t>
            </w:r>
            <w:r w:rsidR="007D489B" w:rsidRPr="00D51A26">
              <w:rPr>
                <w:rFonts w:eastAsia="Times New Roman" w:cs="Calibri"/>
                <w:color w:val="000000"/>
                <w:lang w:val="uk-UA" w:eastAsia="en-GB"/>
              </w:rPr>
              <w:t>Б</w:t>
            </w:r>
            <w:r w:rsidR="007D489B">
              <w:rPr>
                <w:rFonts w:eastAsia="Times New Roman" w:cs="Calibri"/>
                <w:color w:val="000000"/>
                <w:lang w:val="uk-UA" w:eastAsia="en-GB"/>
              </w:rPr>
              <w:t>ь</w:t>
            </w:r>
            <w:r w:rsidR="007D489B" w:rsidRPr="00D51A26">
              <w:rPr>
                <w:rFonts w:eastAsia="Times New Roman" w:cs="Calibri"/>
                <w:color w:val="000000"/>
                <w:lang w:val="uk-UA" w:eastAsia="en-GB"/>
              </w:rPr>
              <w:t xml:space="preserve">онінгені </w:t>
            </w:r>
            <w:r w:rsidRPr="00D51A26">
              <w:rPr>
                <w:rFonts w:eastAsia="Times New Roman" w:cs="Calibri"/>
                <w:color w:val="000000"/>
                <w:lang w:val="uk-UA" w:eastAsia="en-GB"/>
              </w:rPr>
              <w:t>з: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F247CE" w:rsidRPr="00D51A26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b/>
                <w:bCs/>
                <w:color w:val="000000"/>
                <w:lang w:eastAsia="en-GB"/>
              </w:rPr>
              <w:t>3.</w:t>
            </w: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</w:t>
            </w:r>
            <w:r w:rsidRPr="00D51A26">
              <w:rPr>
                <w:rFonts w:eastAsia="Times New Roman" w:cs="Calibri"/>
                <w:color w:val="000000"/>
                <w:lang w:eastAsia="en-GB"/>
              </w:rPr>
              <w:t>Naam: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>Ім'я: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F247CE" w:rsidRPr="00D51A26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>Burgerservicenummer (BSN):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>Номер BSN: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F247CE" w:rsidRPr="00D51A26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>Banknummer voor uitbetaling: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>Номер рахунку: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F247CE" w:rsidRPr="00D51A26" w:rsidTr="00CA7742">
        <w:trPr>
          <w:gridAfter w:val="1"/>
          <w:wAfter w:w="16" w:type="dxa"/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 xml:space="preserve">Ik ben woonachtig in Beuningen sinds: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 xml:space="preserve">Я живу в </w:t>
            </w:r>
            <w:r w:rsidR="007D489B" w:rsidRPr="00D51A26">
              <w:rPr>
                <w:rFonts w:eastAsia="Times New Roman" w:cs="Calibri"/>
                <w:color w:val="000000"/>
                <w:lang w:val="uk-UA" w:eastAsia="en-GB"/>
              </w:rPr>
              <w:t>Б</w:t>
            </w:r>
            <w:r w:rsidR="007D489B">
              <w:rPr>
                <w:rFonts w:eastAsia="Times New Roman" w:cs="Calibri"/>
                <w:color w:val="000000"/>
                <w:lang w:val="uk-UA" w:eastAsia="en-GB"/>
              </w:rPr>
              <w:t>ь</w:t>
            </w:r>
            <w:r w:rsidR="007D489B" w:rsidRPr="00D51A26">
              <w:rPr>
                <w:rFonts w:eastAsia="Times New Roman" w:cs="Calibri"/>
                <w:color w:val="000000"/>
                <w:lang w:val="uk-UA" w:eastAsia="en-GB"/>
              </w:rPr>
              <w:t xml:space="preserve">онінгені </w:t>
            </w:r>
            <w:r w:rsidRPr="00D51A26">
              <w:rPr>
                <w:rFonts w:eastAsia="Times New Roman" w:cs="Calibri"/>
                <w:color w:val="000000"/>
                <w:lang w:val="uk-UA" w:eastAsia="en-GB"/>
              </w:rPr>
              <w:t>з: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F247CE" w:rsidRPr="00D51A26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4. </w:t>
            </w:r>
            <w:r w:rsidRPr="00D51A26">
              <w:rPr>
                <w:rFonts w:eastAsia="Times New Roman" w:cs="Calibri"/>
                <w:color w:val="000000"/>
                <w:lang w:eastAsia="en-GB"/>
              </w:rPr>
              <w:t>Naam: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>Ім'я: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F247CE" w:rsidRPr="00D51A26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>Burgerservicenummer (BSN):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>Номер BSN: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F247CE" w:rsidRPr="00D51A26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>Banknummer voor uitbetaling: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>Номер рахунку: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F247CE" w:rsidRPr="00D51A26" w:rsidTr="00CA7742">
        <w:trPr>
          <w:gridAfter w:val="1"/>
          <w:wAfter w:w="16" w:type="dxa"/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 xml:space="preserve">Ik ben woonachtig in Beuningen sinds: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 xml:space="preserve">Я живу в </w:t>
            </w:r>
            <w:r w:rsidR="007D489B" w:rsidRPr="00D51A26">
              <w:rPr>
                <w:rFonts w:eastAsia="Times New Roman" w:cs="Calibri"/>
                <w:color w:val="000000"/>
                <w:lang w:val="uk-UA" w:eastAsia="en-GB"/>
              </w:rPr>
              <w:t>Б</w:t>
            </w:r>
            <w:r w:rsidR="007D489B">
              <w:rPr>
                <w:rFonts w:eastAsia="Times New Roman" w:cs="Calibri"/>
                <w:color w:val="000000"/>
                <w:lang w:val="uk-UA" w:eastAsia="en-GB"/>
              </w:rPr>
              <w:t>ь</w:t>
            </w:r>
            <w:r w:rsidR="007D489B" w:rsidRPr="00D51A26">
              <w:rPr>
                <w:rFonts w:eastAsia="Times New Roman" w:cs="Calibri"/>
                <w:color w:val="000000"/>
                <w:lang w:val="uk-UA" w:eastAsia="en-GB"/>
              </w:rPr>
              <w:t xml:space="preserve">онінгені </w:t>
            </w:r>
            <w:r w:rsidRPr="00D51A26">
              <w:rPr>
                <w:rFonts w:eastAsia="Times New Roman" w:cs="Calibri"/>
                <w:color w:val="000000"/>
                <w:lang w:val="uk-UA" w:eastAsia="en-GB"/>
              </w:rPr>
              <w:t>з: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F247CE" w:rsidRPr="00D51A26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5. </w:t>
            </w:r>
            <w:r w:rsidRPr="00D51A26">
              <w:rPr>
                <w:rFonts w:eastAsia="Times New Roman" w:cs="Calibri"/>
                <w:color w:val="000000"/>
                <w:lang w:eastAsia="en-GB"/>
              </w:rPr>
              <w:t>Naam: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>Ім'я: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F247CE" w:rsidRPr="00D51A26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>Burgerservicenummer (BSN) 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>Номер BSN: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F247CE" w:rsidRPr="00D51A26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>Banknummer voor uitbetaling: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>Номер рахунку: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F247CE" w:rsidRPr="00D51A26" w:rsidTr="00CA7742">
        <w:trPr>
          <w:gridAfter w:val="1"/>
          <w:wAfter w:w="16" w:type="dxa"/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 xml:space="preserve">Ik ben woonachtig in Beuningen sinds: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 xml:space="preserve">Я живу в </w:t>
            </w:r>
            <w:r w:rsidR="007D489B" w:rsidRPr="00D51A26">
              <w:rPr>
                <w:rFonts w:eastAsia="Times New Roman" w:cs="Calibri"/>
                <w:color w:val="000000"/>
                <w:lang w:val="uk-UA" w:eastAsia="en-GB"/>
              </w:rPr>
              <w:t>Б</w:t>
            </w:r>
            <w:r w:rsidR="007D489B">
              <w:rPr>
                <w:rFonts w:eastAsia="Times New Roman" w:cs="Calibri"/>
                <w:color w:val="000000"/>
                <w:lang w:val="uk-UA" w:eastAsia="en-GB"/>
              </w:rPr>
              <w:t>ь</w:t>
            </w:r>
            <w:r w:rsidR="007D489B" w:rsidRPr="00D51A26">
              <w:rPr>
                <w:rFonts w:eastAsia="Times New Roman" w:cs="Calibri"/>
                <w:color w:val="000000"/>
                <w:lang w:val="uk-UA" w:eastAsia="en-GB"/>
              </w:rPr>
              <w:t xml:space="preserve">онінгені </w:t>
            </w:r>
            <w:r w:rsidRPr="00D51A26">
              <w:rPr>
                <w:rFonts w:eastAsia="Times New Roman" w:cs="Calibri"/>
                <w:color w:val="000000"/>
                <w:lang w:val="uk-UA" w:eastAsia="en-GB"/>
              </w:rPr>
              <w:t>з: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F247CE" w:rsidRPr="00D51A26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6. </w:t>
            </w:r>
            <w:r w:rsidRPr="00D51A26">
              <w:rPr>
                <w:rFonts w:eastAsia="Times New Roman" w:cs="Calibri"/>
                <w:color w:val="000000"/>
                <w:lang w:eastAsia="en-GB"/>
              </w:rPr>
              <w:t>Naam: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>Ім'я: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F247CE" w:rsidRPr="00D51A26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>Burgerservicenummer (BSN) 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>Номер BSN: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F247CE" w:rsidRPr="00D51A26" w:rsidTr="00CA7742">
        <w:trPr>
          <w:gridAfter w:val="1"/>
          <w:wAfter w:w="16" w:type="dxa"/>
          <w:trHeight w:val="320"/>
        </w:trPr>
        <w:tc>
          <w:tcPr>
            <w:tcW w:w="38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>Banknummer voor uitbetaling:</w:t>
            </w:r>
          </w:p>
        </w:tc>
        <w:tc>
          <w:tcPr>
            <w:tcW w:w="22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>Номер рахунку: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  <w:tr w:rsidR="00F247CE" w:rsidRPr="00D51A26" w:rsidTr="00CA7742">
        <w:trPr>
          <w:gridAfter w:val="1"/>
          <w:wAfter w:w="16" w:type="dxa"/>
          <w:trHeight w:val="340"/>
        </w:trPr>
        <w:tc>
          <w:tcPr>
            <w:tcW w:w="3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eastAsia="en-GB"/>
              </w:rPr>
              <w:t xml:space="preserve">Ik ben woonachtig in Beuningen sinds: 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lang w:val="uk-UA" w:eastAsia="en-GB"/>
              </w:rPr>
              <w:t xml:space="preserve">Я живу в </w:t>
            </w:r>
            <w:r w:rsidR="007D489B" w:rsidRPr="00D51A26">
              <w:rPr>
                <w:rFonts w:eastAsia="Times New Roman" w:cs="Calibri"/>
                <w:color w:val="000000"/>
                <w:lang w:val="uk-UA" w:eastAsia="en-GB"/>
              </w:rPr>
              <w:t>Б</w:t>
            </w:r>
            <w:r w:rsidR="007D489B">
              <w:rPr>
                <w:rFonts w:eastAsia="Times New Roman" w:cs="Calibri"/>
                <w:color w:val="000000"/>
                <w:lang w:val="uk-UA" w:eastAsia="en-GB"/>
              </w:rPr>
              <w:t>ь</w:t>
            </w:r>
            <w:r w:rsidR="007D489B" w:rsidRPr="00D51A26">
              <w:rPr>
                <w:rFonts w:eastAsia="Times New Roman" w:cs="Calibri"/>
                <w:color w:val="000000"/>
                <w:lang w:val="uk-UA" w:eastAsia="en-GB"/>
              </w:rPr>
              <w:t xml:space="preserve">онінгені </w:t>
            </w:r>
            <w:r w:rsidRPr="00D51A26">
              <w:rPr>
                <w:rFonts w:eastAsia="Times New Roman" w:cs="Calibri"/>
                <w:color w:val="000000"/>
                <w:lang w:val="uk-UA" w:eastAsia="en-GB"/>
              </w:rPr>
              <w:t>з: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247CE" w:rsidRPr="00D51A26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D51A2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_____________________________</w:t>
            </w:r>
          </w:p>
        </w:tc>
      </w:tr>
    </w:tbl>
    <w:p w:rsidR="00D51A26" w:rsidRDefault="00D51A26" w:rsidP="00D51A26">
      <w:pPr>
        <w:ind w:left="-709"/>
        <w:rPr>
          <w:lang/>
        </w:rPr>
      </w:pPr>
    </w:p>
    <w:tbl>
      <w:tblPr>
        <w:tblW w:w="9781" w:type="dxa"/>
        <w:tblInd w:w="-577" w:type="dxa"/>
        <w:tblLook w:val="04A0" w:firstRow="1" w:lastRow="0" w:firstColumn="1" w:lastColumn="0" w:noHBand="0" w:noVBand="1"/>
      </w:tblPr>
      <w:tblGrid>
        <w:gridCol w:w="9781"/>
      </w:tblGrid>
      <w:tr w:rsidR="003F6D2F" w:rsidRPr="003F6D2F" w:rsidTr="00CA7742">
        <w:trPr>
          <w:trHeight w:val="600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F6D2F" w:rsidRDefault="003F6D2F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3F6D2F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Als u een gezin vormt kan het handig zijn om het totaalbedrag aan leefgeld op één rekening te ontvangen (bijvoorbeeld op de rekening van één van de ouders). </w:t>
            </w:r>
          </w:p>
          <w:p w:rsidR="00DD0354" w:rsidRPr="003F6D2F" w:rsidRDefault="00DD0354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3F6D2F">
              <w:rPr>
                <w:rFonts w:eastAsia="Times New Roman" w:cs="Calibri"/>
                <w:b/>
                <w:bCs/>
                <w:color w:val="000000"/>
                <w:lang w:eastAsia="en-GB"/>
              </w:rPr>
              <w:t>Als dat het geval is, kunt u hier aangeven op welk rekeningnummer wij het leefgeld voor het hele gezin moeten overmaken:</w:t>
            </w:r>
          </w:p>
        </w:tc>
      </w:tr>
      <w:tr w:rsidR="003F6D2F" w:rsidRPr="008B45C8" w:rsidTr="00CA7742">
        <w:trPr>
          <w:trHeight w:val="980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F6D2F" w:rsidRDefault="003F6D2F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</w:pPr>
            <w:r w:rsidRPr="003F6D2F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Якщо ви сім’я, може бути корисним отримання загальної суми допомоги на проживання на один рахунок (наприклад, на рахунок одного з батьків).</w:t>
            </w:r>
          </w:p>
          <w:p w:rsidR="00DD0354" w:rsidRPr="003F6D2F" w:rsidRDefault="00DD0354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3F6D2F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Якщо це так, ви можете вказати тут, на який рахунок ми маємо перерахувати прожитковий мінімум для всієї родини:</w:t>
            </w:r>
          </w:p>
        </w:tc>
      </w:tr>
    </w:tbl>
    <w:p w:rsidR="00DF7C48" w:rsidRDefault="00DF7C48" w:rsidP="00D51A26">
      <w:pPr>
        <w:ind w:left="-709"/>
        <w:rPr>
          <w:lang/>
        </w:rPr>
      </w:pPr>
    </w:p>
    <w:tbl>
      <w:tblPr>
        <w:tblW w:w="9786" w:type="dxa"/>
        <w:tblInd w:w="-577" w:type="dxa"/>
        <w:tblLook w:val="04A0" w:firstRow="1" w:lastRow="0" w:firstColumn="1" w:lastColumn="0" w:noHBand="0" w:noVBand="1"/>
      </w:tblPr>
      <w:tblGrid>
        <w:gridCol w:w="3119"/>
        <w:gridCol w:w="1706"/>
        <w:gridCol w:w="1271"/>
        <w:gridCol w:w="3690"/>
      </w:tblGrid>
      <w:tr w:rsidR="003F6D2F" w:rsidRPr="008B45C8" w:rsidTr="00CA7742">
        <w:trPr>
          <w:trHeight w:val="1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6D2F" w:rsidRPr="003F6D2F" w:rsidRDefault="003F6D2F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3F6D2F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□ </w:t>
            </w:r>
            <w:r w:rsidRPr="003F6D2F">
              <w:rPr>
                <w:rFonts w:eastAsia="Times New Roman" w:cs="Calibri"/>
                <w:color w:val="000000"/>
                <w:lang w:eastAsia="en-GB"/>
              </w:rPr>
              <w:t xml:space="preserve">Ja, wij vormen een gezin, graag het totaalbedrag aan leefgeld overmaken op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6D2F" w:rsidRPr="003F6D2F" w:rsidRDefault="003F6D2F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3F6D2F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uk-UA" w:eastAsia="en-GB"/>
              </w:rPr>
              <w:t xml:space="preserve">□ </w:t>
            </w:r>
            <w:r w:rsidRPr="003F6D2F">
              <w:rPr>
                <w:rFonts w:eastAsia="Times New Roman" w:cs="Calibri"/>
                <w:color w:val="000000"/>
                <w:lang w:val="uk-UA" w:eastAsia="en-GB"/>
              </w:rPr>
              <w:t>Так, ми сім’я, будь ласка, перерахуйте загальну суму живих грошей на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D2F" w:rsidRPr="003F6D2F" w:rsidRDefault="003F6D2F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F6D2F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A7742" w:rsidRPr="003F6D2F" w:rsidTr="00CA7742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6D2F" w:rsidRPr="003F6D2F" w:rsidRDefault="003F6D2F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3F6D2F">
              <w:rPr>
                <w:rFonts w:eastAsia="Times New Roman" w:cs="Calibri"/>
                <w:color w:val="000000"/>
                <w:lang w:eastAsia="en-GB"/>
              </w:rPr>
              <w:t>Rekeningnummer: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F6D2F" w:rsidRPr="003F6D2F" w:rsidRDefault="003F6D2F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3F6D2F">
              <w:rPr>
                <w:rFonts w:eastAsia="Times New Roman" w:cs="Calibri"/>
                <w:color w:val="000000"/>
                <w:lang w:val="uk-UA" w:eastAsia="en-GB"/>
              </w:rPr>
              <w:t>Номер рахунку: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F6D2F" w:rsidRPr="003F6D2F" w:rsidRDefault="003F6D2F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F6D2F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</w:t>
            </w:r>
          </w:p>
        </w:tc>
      </w:tr>
      <w:tr w:rsidR="003F6D2F" w:rsidRPr="003F6D2F" w:rsidTr="00CA7742">
        <w:trPr>
          <w:trHeight w:val="32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6D2F" w:rsidRPr="003F6D2F" w:rsidRDefault="003F6D2F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3F6D2F">
              <w:rPr>
                <w:rFonts w:eastAsia="Times New Roman" w:cs="Calibri"/>
                <w:color w:val="000000"/>
                <w:lang w:eastAsia="en-GB"/>
              </w:rPr>
              <w:t xml:space="preserve">Naam van de rekeninghouder: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6D2F" w:rsidRPr="003F6D2F" w:rsidRDefault="003F6D2F" w:rsidP="00CA774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3F6D2F">
              <w:rPr>
                <w:rFonts w:eastAsia="Times New Roman" w:cs="Calibri"/>
                <w:color w:val="000000"/>
                <w:lang w:val="uk-UA" w:eastAsia="en-GB"/>
              </w:rPr>
              <w:t>Ім'я власника рахунку: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2F" w:rsidRPr="003F6D2F" w:rsidRDefault="003F6D2F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F6D2F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  <w:r w:rsidR="00AF7401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____________________________</w:t>
            </w:r>
          </w:p>
        </w:tc>
      </w:tr>
      <w:tr w:rsidR="003F6D2F" w:rsidRPr="008B45C8" w:rsidTr="00CA7742">
        <w:trPr>
          <w:trHeight w:val="18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6D2F" w:rsidRPr="003F6D2F" w:rsidRDefault="003F6D2F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3F6D2F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□ </w:t>
            </w:r>
            <w:r w:rsidRPr="003F6D2F">
              <w:rPr>
                <w:rFonts w:eastAsia="Times New Roman" w:cs="Calibri"/>
                <w:color w:val="000000"/>
                <w:lang w:eastAsia="en-GB"/>
              </w:rPr>
              <w:t xml:space="preserve">Nee, wij vormen een gezin, maar ieder ontvangt het leefgeld graag apart op zijn/haar bankrekeningnummer.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F6D2F" w:rsidRPr="003F6D2F" w:rsidRDefault="003F6D2F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3F6D2F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uk-UA" w:eastAsia="en-GB"/>
              </w:rPr>
              <w:t xml:space="preserve">□ </w:t>
            </w:r>
            <w:r w:rsidRPr="003F6D2F">
              <w:rPr>
                <w:rFonts w:eastAsia="Times New Roman" w:cs="Calibri"/>
                <w:color w:val="000000"/>
                <w:lang w:val="uk-UA" w:eastAsia="en-GB"/>
              </w:rPr>
              <w:t>Ні, ми сім’я, але кожен хотів би отримувати допомогу на проживання окремо на номер свого банківського рахунку.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6D2F" w:rsidRPr="00810130" w:rsidRDefault="003F6D2F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val="ru-RU" w:eastAsia="en-GB"/>
              </w:rPr>
            </w:pPr>
          </w:p>
        </w:tc>
      </w:tr>
      <w:tr w:rsidR="003F6D2F" w:rsidRPr="003F6D2F" w:rsidTr="00CA7742">
        <w:trPr>
          <w:trHeight w:val="713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D2F" w:rsidRPr="003F6D2F" w:rsidRDefault="003F6D2F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3F6D2F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Als u niet in staat bent zich te identificeren met documenten zoals een paspoort of ID-bewijs kunt u in veel gevallen geen bankrekening openen. </w:t>
            </w:r>
          </w:p>
        </w:tc>
      </w:tr>
      <w:tr w:rsidR="003F6D2F" w:rsidRPr="008B45C8" w:rsidTr="00CA7742">
        <w:trPr>
          <w:trHeight w:val="783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D2F" w:rsidRPr="003F6D2F" w:rsidRDefault="003F6D2F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F6D2F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Якщо ви не можете ідентифікувати себе за допомогою таких документів, як паспорт або посвідчення особи , у багатьох випадках ви не зможете відкрити банківський рахунок.</w:t>
            </w:r>
          </w:p>
        </w:tc>
      </w:tr>
      <w:tr w:rsidR="00F247CE" w:rsidRPr="008B45C8" w:rsidTr="00CA7742">
        <w:trPr>
          <w:trHeight w:val="1146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247CE" w:rsidRPr="003F6D2F" w:rsidRDefault="00F247CE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3F6D2F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Als dat het geval is, kunt u hieronder aangeven dat u graag het leefgeld wilt ontvangen via een prepaid pinpas.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7CE" w:rsidRPr="003F6D2F" w:rsidRDefault="00F247CE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3F6D2F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Якщо це так, ви можете вказати нижче, що хочете отримувати допомогу на проживання за допомогою передоплаченої дебетової картки.</w:t>
            </w:r>
          </w:p>
          <w:p w:rsidR="00F247CE" w:rsidRPr="003F6D2F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F6D2F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247CE" w:rsidRPr="008B45C8" w:rsidTr="00CA7742">
        <w:trPr>
          <w:trHeight w:val="881"/>
        </w:trPr>
        <w:tc>
          <w:tcPr>
            <w:tcW w:w="48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7CE" w:rsidRPr="003F6D2F" w:rsidRDefault="00F247CE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3F6D2F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eastAsia="en-GB"/>
              </w:rPr>
              <w:t xml:space="preserve">□ </w:t>
            </w:r>
            <w:r w:rsidRPr="003F6D2F">
              <w:rPr>
                <w:rFonts w:eastAsia="Times New Roman" w:cs="Calibri"/>
                <w:color w:val="000000"/>
                <w:lang w:eastAsia="en-GB"/>
              </w:rPr>
              <w:t xml:space="preserve">Ja, ik kan geen bankrekeningnummer openen en wil gebruik maken van een prepaid pinpas. 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247CE" w:rsidRPr="003F6D2F" w:rsidRDefault="00F247CE" w:rsidP="00CA774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eastAsia="en-GB"/>
              </w:rPr>
            </w:pPr>
            <w:r w:rsidRPr="003F6D2F">
              <w:rPr>
                <w:rFonts w:eastAsia="Times New Roman" w:cs="Calibri"/>
                <w:b/>
                <w:bCs/>
                <w:color w:val="000000"/>
                <w:sz w:val="40"/>
                <w:szCs w:val="40"/>
                <w:lang w:val="uk-UA" w:eastAsia="en-GB"/>
              </w:rPr>
              <w:t xml:space="preserve">□ </w:t>
            </w:r>
            <w:r w:rsidRPr="003F6D2F">
              <w:rPr>
                <w:rFonts w:eastAsia="Times New Roman" w:cs="Calibri"/>
                <w:color w:val="000000"/>
                <w:lang w:val="uk-UA" w:eastAsia="en-GB"/>
              </w:rPr>
              <w:t>Так, я не можу відкрити банківський рахунок і хочу використовувати передоплачену дебетову картку.</w:t>
            </w:r>
          </w:p>
          <w:p w:rsidR="00F247CE" w:rsidRPr="003F6D2F" w:rsidRDefault="00F247CE" w:rsidP="00CA7742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3F6D2F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:rsidR="00CA7742" w:rsidRDefault="00CA7742" w:rsidP="00D51A26">
      <w:pPr>
        <w:ind w:left="-709"/>
        <w:rPr>
          <w:lang/>
        </w:rPr>
      </w:pPr>
    </w:p>
    <w:p w:rsidR="00CA7742" w:rsidRDefault="00CA7742">
      <w:pPr>
        <w:spacing w:after="0" w:line="240" w:lineRule="auto"/>
        <w:rPr>
          <w:lang/>
        </w:rPr>
      </w:pPr>
      <w:r>
        <w:rPr>
          <w:lang/>
        </w:rPr>
        <w:br w:type="page"/>
      </w:r>
    </w:p>
    <w:p w:rsidR="003F6D2F" w:rsidRDefault="003F6D2F" w:rsidP="00D51A26">
      <w:pPr>
        <w:ind w:left="-709"/>
        <w:rPr>
          <w:lang/>
        </w:rPr>
      </w:pPr>
    </w:p>
    <w:tbl>
      <w:tblPr>
        <w:tblW w:w="9781" w:type="dxa"/>
        <w:tblInd w:w="-567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912852" w:rsidRPr="00912852" w:rsidTr="00912852">
        <w:trPr>
          <w:trHeight w:val="32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52" w:rsidRPr="00912852" w:rsidRDefault="00912852" w:rsidP="009128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912852">
              <w:rPr>
                <w:rFonts w:eastAsia="Times New Roman" w:cs="Calibri"/>
                <w:b/>
                <w:bCs/>
                <w:color w:val="000000"/>
                <w:lang w:eastAsia="en-GB"/>
              </w:rPr>
              <w:t>2.1 Verklaring en ondertekening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52" w:rsidRPr="00912852" w:rsidRDefault="00912852" w:rsidP="0091285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912852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2.1 Декларація та підпис</w:t>
            </w:r>
          </w:p>
        </w:tc>
      </w:tr>
      <w:tr w:rsidR="00912852" w:rsidRPr="008B45C8" w:rsidTr="00912852">
        <w:trPr>
          <w:trHeight w:val="96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52" w:rsidRPr="00912852" w:rsidRDefault="00912852" w:rsidP="0091285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12852">
              <w:rPr>
                <w:rFonts w:eastAsia="Times New Roman" w:cs="Calibri"/>
                <w:color w:val="000000"/>
                <w:lang w:eastAsia="en-GB"/>
              </w:rPr>
              <w:t xml:space="preserve">Ik heb/wij hebben alles eerlijk ingevuld. Het kan zijn dat de gemeente achteraf nog gegevens controleert.  </w:t>
            </w:r>
            <w:r w:rsidRPr="00912852">
              <w:rPr>
                <w:rFonts w:eastAsia="Times New Roman" w:cs="Calibri"/>
                <w:color w:val="000000"/>
                <w:lang w:eastAsia="en-GB"/>
              </w:rPr>
              <w:br/>
            </w:r>
            <w:r w:rsidRPr="00912852">
              <w:rPr>
                <w:rFonts w:eastAsia="Times New Roman" w:cs="Calibri"/>
                <w:color w:val="000000"/>
                <w:u w:val="single"/>
                <w:lang w:eastAsia="en-GB"/>
              </w:rPr>
              <w:t xml:space="preserve">Ik weet dat ik een adreswijziging en inkomen uit arbeid direct moet doorgeven aan de gemeente.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2852" w:rsidRPr="00912852" w:rsidRDefault="00912852" w:rsidP="00912852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912852">
              <w:rPr>
                <w:rFonts w:eastAsia="Times New Roman" w:cs="Calibri"/>
                <w:color w:val="000000"/>
                <w:lang w:val="uk-UA" w:eastAsia="en-GB"/>
              </w:rPr>
              <w:t>Я/ми все чесно заповнили. Після цього муніципалітет можливо перевірить дані.</w:t>
            </w:r>
            <w:r w:rsidRPr="00912852">
              <w:rPr>
                <w:rFonts w:eastAsia="Times New Roman" w:cs="Calibri"/>
                <w:color w:val="000000"/>
                <w:lang w:val="uk-UA" w:eastAsia="en-GB"/>
              </w:rPr>
              <w:br/>
            </w:r>
            <w:r w:rsidRPr="00912852">
              <w:rPr>
                <w:rFonts w:eastAsia="Times New Roman" w:cs="Calibri"/>
                <w:color w:val="000000"/>
                <w:u w:val="single"/>
                <w:lang w:val="uk-UA" w:eastAsia="en-GB"/>
              </w:rPr>
              <w:t>Я знаю, що я повинен(на) негайно повідомити муніципалітет про зміну адреси та доходів від роботи.</w:t>
            </w:r>
          </w:p>
        </w:tc>
      </w:tr>
    </w:tbl>
    <w:p w:rsidR="003F627B" w:rsidRDefault="003F627B" w:rsidP="000F4FBD">
      <w:pPr>
        <w:rPr>
          <w:lang/>
        </w:rPr>
      </w:pPr>
    </w:p>
    <w:tbl>
      <w:tblPr>
        <w:tblW w:w="10180" w:type="dxa"/>
        <w:tblInd w:w="-856" w:type="dxa"/>
        <w:tblLook w:val="04A0" w:firstRow="1" w:lastRow="0" w:firstColumn="1" w:lastColumn="0" w:noHBand="0" w:noVBand="1"/>
      </w:tblPr>
      <w:tblGrid>
        <w:gridCol w:w="1400"/>
        <w:gridCol w:w="1400"/>
        <w:gridCol w:w="2000"/>
        <w:gridCol w:w="580"/>
        <w:gridCol w:w="1400"/>
        <w:gridCol w:w="1400"/>
        <w:gridCol w:w="2000"/>
      </w:tblGrid>
      <w:tr w:rsidR="00FD08C6" w:rsidRPr="00FD08C6" w:rsidTr="00FD08C6">
        <w:trPr>
          <w:trHeight w:val="3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eastAsia="en-GB"/>
              </w:rPr>
              <w:t>Naam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Ім'я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  <w:r w:rsidRPr="00FD08C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eastAsia="en-GB"/>
              </w:rPr>
              <w:t>Naam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Ім'я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D08C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D08C6" w:rsidRPr="00FD08C6" w:rsidTr="00FD08C6">
        <w:trPr>
          <w:trHeight w:val="3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eastAsia="en-GB"/>
              </w:rPr>
              <w:t>Plaats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Місце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D08C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eastAsia="en-GB"/>
              </w:rPr>
              <w:t>Plaats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Місце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D08C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D08C6" w:rsidRPr="00FD08C6" w:rsidTr="00FD08C6">
        <w:trPr>
          <w:trHeight w:val="3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eastAsia="en-GB"/>
              </w:rPr>
              <w:t>Datum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Дата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D08C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eastAsia="en-GB"/>
              </w:rPr>
              <w:t>Datum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Дата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D08C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D08C6" w:rsidRPr="00FD08C6" w:rsidTr="00FD08C6">
        <w:trPr>
          <w:trHeight w:val="120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eastAsia="en-GB"/>
              </w:rPr>
              <w:t>Handtekeningen van de vluchteling(en) (indien meerderjarig/ vanaf 18 jaar)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D08C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eastAsia="en-GB"/>
              </w:rPr>
              <w:t>Handtekeningen van de vluchteling(en) (indien meerderjarig/ vanaf 18 jaar)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D08C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D08C6" w:rsidRPr="00FD08C6" w:rsidTr="00FD08C6">
        <w:trPr>
          <w:trHeight w:val="60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Підпис біженця (якщо вік =/</w:t>
            </w:r>
            <w:r w:rsidR="00E056E5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&gt;</w:t>
            </w: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 xml:space="preserve"> 18 років)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Підпис біженця (якщо вік =/</w:t>
            </w:r>
            <w:r w:rsidR="00E056E5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&gt;</w:t>
            </w: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 xml:space="preserve"> 18 років)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FD08C6" w:rsidRPr="00FD08C6" w:rsidTr="00FD08C6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FD08C6" w:rsidRPr="00FD08C6" w:rsidTr="00FD08C6">
        <w:trPr>
          <w:trHeight w:val="3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eastAsia="en-GB"/>
              </w:rPr>
              <w:t>Naam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Ім'я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D08C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eastAsia="en-GB"/>
              </w:rPr>
              <w:t>Naam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Ім'я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D08C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D08C6" w:rsidRPr="00FD08C6" w:rsidTr="00FD08C6">
        <w:trPr>
          <w:trHeight w:val="3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eastAsia="en-GB"/>
              </w:rPr>
              <w:t>Plaats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Місце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D08C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eastAsia="en-GB"/>
              </w:rPr>
              <w:t>Plaats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Місце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D08C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D08C6" w:rsidRPr="00FD08C6" w:rsidTr="00FD08C6">
        <w:trPr>
          <w:trHeight w:val="3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eastAsia="en-GB"/>
              </w:rPr>
              <w:t>Datum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Дата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D08C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eastAsia="en-GB"/>
              </w:rPr>
              <w:t>Datum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Дата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D08C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D08C6" w:rsidRPr="00FD08C6" w:rsidTr="00FD08C6">
        <w:trPr>
          <w:trHeight w:val="120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eastAsia="en-GB"/>
              </w:rPr>
              <w:t>Handtekeningen van de vluchteling(en) (indien meerderjarig/ vanaf 18 jaar)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D08C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eastAsia="en-GB"/>
              </w:rPr>
              <w:t>Handtekeningen van de vluchteling(en) (indien meerderjarig/ vanaf 18 jaar)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D08C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D08C6" w:rsidRPr="00FD08C6" w:rsidTr="00FD08C6">
        <w:trPr>
          <w:trHeight w:val="60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Підпис біженця (якщо вік =/</w:t>
            </w:r>
            <w:r w:rsidR="00E056E5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&gt;</w:t>
            </w: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 xml:space="preserve"> 18 років)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Підпис біженця (якщо вік =/</w:t>
            </w:r>
            <w:r w:rsidR="00E056E5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&gt;</w:t>
            </w: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 xml:space="preserve"> 18 років)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FD08C6" w:rsidRPr="00FD08C6" w:rsidTr="00FD08C6">
        <w:trPr>
          <w:trHeight w:val="32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FD08C6" w:rsidRPr="00FD08C6" w:rsidTr="00FD08C6">
        <w:trPr>
          <w:trHeight w:val="32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eastAsia="en-GB"/>
              </w:rPr>
              <w:t>Naam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Ім'я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D08C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eastAsia="en-GB"/>
              </w:rPr>
              <w:t>Naam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Ім'я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D08C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D08C6" w:rsidRPr="00FD08C6" w:rsidTr="00FD08C6">
        <w:trPr>
          <w:trHeight w:val="3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eastAsia="en-GB"/>
              </w:rPr>
              <w:t>Plaats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Місце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D08C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eastAsia="en-GB"/>
              </w:rPr>
              <w:t>Plaats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Місце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D08C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D08C6" w:rsidRPr="00FD08C6" w:rsidTr="00FD08C6">
        <w:trPr>
          <w:trHeight w:val="32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eastAsia="en-GB"/>
              </w:rPr>
              <w:t>Datum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Дата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D08C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eastAsia="en-GB"/>
              </w:rPr>
              <w:t>Datum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Дата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D08C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D08C6" w:rsidRPr="00FD08C6" w:rsidTr="00FD08C6">
        <w:trPr>
          <w:trHeight w:val="120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eastAsia="en-GB"/>
              </w:rPr>
              <w:t>Handtekeningen van de vluchteling(en) (indien meerderjarig/ vanaf 18 jaar)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D08C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eastAsia="en-GB"/>
              </w:rPr>
              <w:t>Handtekeningen van de vluchteling(en) (indien meerderjarig/ vanaf 18 jaar)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  <w:r w:rsidRPr="00FD08C6"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D08C6" w:rsidRPr="00FD08C6" w:rsidTr="00FD08C6">
        <w:trPr>
          <w:trHeight w:val="600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Підпис біженця (якщо вік =/</w:t>
            </w:r>
            <w:r w:rsidR="00E056E5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&gt;</w:t>
            </w: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 xml:space="preserve"> 18 років)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Підпис біженця (якщо вік =/</w:t>
            </w:r>
            <w:r w:rsidR="00E056E5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&gt;</w:t>
            </w:r>
            <w:r w:rsidRPr="00FD08C6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 xml:space="preserve"> 18 років)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8C6" w:rsidRPr="00FD08C6" w:rsidRDefault="00FD08C6" w:rsidP="00FD08C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0F4FBD" w:rsidRPr="00FD08C6" w:rsidRDefault="000F4FBD" w:rsidP="000F4FBD">
      <w:pPr>
        <w:rPr>
          <w:lang/>
        </w:rPr>
      </w:pPr>
    </w:p>
    <w:p w:rsidR="000F4FBD" w:rsidRDefault="000F4FBD">
      <w:pPr>
        <w:spacing w:after="0" w:line="240" w:lineRule="auto"/>
        <w:rPr>
          <w:lang/>
        </w:rPr>
      </w:pPr>
      <w:r>
        <w:rPr>
          <w:lang/>
        </w:rPr>
        <w:br w:type="page"/>
      </w:r>
    </w:p>
    <w:tbl>
      <w:tblPr>
        <w:tblW w:w="9923" w:type="dxa"/>
        <w:tblInd w:w="-709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0F4FBD" w:rsidRPr="008B45C8" w:rsidTr="00A10E41">
        <w:trPr>
          <w:trHeight w:val="770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  <w:t>Levert u dit aanvraagformulier zo snel mogelijk in bij de gemeente.</w:t>
            </w:r>
          </w:p>
        </w:tc>
        <w:tc>
          <w:tcPr>
            <w:tcW w:w="5103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sz w:val="28"/>
                <w:szCs w:val="28"/>
                <w:lang w:val="uk-UA" w:eastAsia="en-GB"/>
              </w:rPr>
              <w:t>Якнайшвидше подайте цю  заяву до муніципалітету.</w:t>
            </w:r>
          </w:p>
        </w:tc>
      </w:tr>
      <w:tr w:rsidR="000F4FBD" w:rsidRPr="008B45C8" w:rsidTr="00A10E41">
        <w:trPr>
          <w:trHeight w:val="938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GB"/>
              </w:rPr>
            </w:pPr>
            <w:r w:rsidRPr="000F4FBD">
              <w:rPr>
                <w:rFonts w:eastAsia="Times New Roman" w:cs="Calibri"/>
                <w:b/>
                <w:bCs/>
                <w:i/>
                <w:iCs/>
                <w:color w:val="000000"/>
                <w:lang w:eastAsia="en-GB"/>
              </w:rPr>
              <w:t>Toelichting bij aanvraag leefgeld voor vluchtelingen uit Oekraïne (opvang bij particulieren)</w:t>
            </w:r>
          </w:p>
        </w:tc>
        <w:tc>
          <w:tcPr>
            <w:tcW w:w="5103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b/>
                <w:bCs/>
                <w:i/>
                <w:iCs/>
                <w:color w:val="000000"/>
                <w:lang w:eastAsia="en-GB"/>
              </w:rPr>
            </w:pPr>
            <w:r w:rsidRPr="000F4FBD">
              <w:rPr>
                <w:rFonts w:eastAsia="Times New Roman" w:cs="Calibri"/>
                <w:b/>
                <w:bCs/>
                <w:i/>
                <w:iCs/>
                <w:color w:val="000000"/>
                <w:lang w:val="uk-UA" w:eastAsia="en-GB"/>
              </w:rPr>
              <w:t>Роз'яснення заяви про надання допомоги біженцям з України (проживання у часному секторi)</w:t>
            </w:r>
          </w:p>
        </w:tc>
      </w:tr>
      <w:tr w:rsidR="000F4FBD" w:rsidRPr="008B45C8" w:rsidTr="00A10E41">
        <w:trPr>
          <w:trHeight w:val="407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Voorwaarden voor uitkering leefgeld:</w:t>
            </w:r>
          </w:p>
        </w:tc>
        <w:tc>
          <w:tcPr>
            <w:tcW w:w="5103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Умови отримання допомоги на проживання:</w:t>
            </w:r>
          </w:p>
        </w:tc>
      </w:tr>
      <w:tr w:rsidR="000F4FBD" w:rsidRPr="000F4FBD" w:rsidTr="00A10E41">
        <w:trPr>
          <w:trHeight w:val="320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0F4FBD">
              <w:rPr>
                <w:rFonts w:eastAsia="Symbol" w:cs="Calibri"/>
                <w:color w:val="000000"/>
                <w:lang w:eastAsia="en-GB"/>
              </w:rPr>
              <w:t>Inschrijving bij BRP</w:t>
            </w:r>
          </w:p>
        </w:tc>
        <w:tc>
          <w:tcPr>
            <w:tcW w:w="5103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val="uk-UA" w:eastAsia="en-GB"/>
              </w:rPr>
              <w:t>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val="uk-UA" w:eastAsia="en-GB"/>
              </w:rPr>
              <w:t xml:space="preserve">       </w:t>
            </w:r>
            <w:r w:rsidRPr="000F4FBD">
              <w:rPr>
                <w:rFonts w:eastAsia="Symbol" w:cs="Calibri"/>
                <w:color w:val="000000"/>
                <w:lang w:val="uk-UA" w:eastAsia="en-GB"/>
              </w:rPr>
              <w:t>Реєстрація в BRP</w:t>
            </w:r>
          </w:p>
        </w:tc>
      </w:tr>
      <w:tr w:rsidR="000F4FBD" w:rsidRPr="008B45C8" w:rsidTr="00A10E41">
        <w:trPr>
          <w:trHeight w:val="640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0F4FBD">
              <w:rPr>
                <w:rFonts w:eastAsia="Symbol" w:cs="Calibri"/>
                <w:color w:val="000000"/>
                <w:lang w:eastAsia="en-GB"/>
              </w:rPr>
              <w:t xml:space="preserve">In bezit van een Europees bankrekeningnummer (IBAN) </w:t>
            </w:r>
          </w:p>
        </w:tc>
        <w:tc>
          <w:tcPr>
            <w:tcW w:w="5103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val="uk-UA" w:eastAsia="en-GB"/>
              </w:rPr>
              <w:t>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val="uk-UA" w:eastAsia="en-GB"/>
              </w:rPr>
              <w:t xml:space="preserve">       </w:t>
            </w:r>
            <w:r w:rsidRPr="000F4FBD">
              <w:rPr>
                <w:rFonts w:eastAsia="Symbol" w:cs="Calibri"/>
                <w:color w:val="000000"/>
                <w:lang w:val="uk-UA" w:eastAsia="en-GB"/>
              </w:rPr>
              <w:t>Наявність європейського банківського номера (IBAN)</w:t>
            </w:r>
          </w:p>
        </w:tc>
      </w:tr>
      <w:tr w:rsidR="000F4FBD" w:rsidRPr="008B45C8" w:rsidTr="00A10E41">
        <w:trPr>
          <w:trHeight w:val="320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F4FBD" w:rsidRPr="008B45C8" w:rsidTr="00A10E41">
        <w:trPr>
          <w:trHeight w:val="640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Iedere Oekraïense vluchteling in particuliere opvang (POO) ontvangt:</w:t>
            </w:r>
          </w:p>
        </w:tc>
        <w:tc>
          <w:tcPr>
            <w:tcW w:w="5103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Кожен український біженець на приватному прийомі (POO) отримує:</w:t>
            </w:r>
          </w:p>
        </w:tc>
      </w:tr>
      <w:tr w:rsidR="000F4FBD" w:rsidRPr="008B45C8" w:rsidTr="00A10E41">
        <w:trPr>
          <w:trHeight w:val="640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eastAsia="en-GB"/>
              </w:rPr>
              <w:t xml:space="preserve">    </w:t>
            </w:r>
            <w:r w:rsidRPr="000F4FBD">
              <w:rPr>
                <w:rFonts w:eastAsia="Symbol" w:cs="Calibri"/>
                <w:color w:val="000000"/>
                <w:lang w:eastAsia="en-GB"/>
              </w:rPr>
              <w:t>€ 205 per maand voor de bereiding van eigen voedsel</w:t>
            </w:r>
          </w:p>
        </w:tc>
        <w:tc>
          <w:tcPr>
            <w:tcW w:w="5103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val="uk-UA" w:eastAsia="en-GB"/>
              </w:rPr>
              <w:t>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val="uk-UA" w:eastAsia="en-GB"/>
              </w:rPr>
              <w:t xml:space="preserve">    </w:t>
            </w:r>
            <w:r w:rsidRPr="000F4FBD">
              <w:rPr>
                <w:rFonts w:eastAsia="Symbol" w:cs="Calibri"/>
                <w:color w:val="000000"/>
                <w:lang w:val="uk-UA" w:eastAsia="en-GB"/>
              </w:rPr>
              <w:t>205 євро на місяць на власне приготування їжі</w:t>
            </w:r>
          </w:p>
        </w:tc>
      </w:tr>
      <w:tr w:rsidR="000F4FBD" w:rsidRPr="008B45C8" w:rsidTr="00A10E41">
        <w:trPr>
          <w:trHeight w:val="640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eastAsia="en-GB"/>
              </w:rPr>
              <w:t xml:space="preserve">    </w:t>
            </w:r>
            <w:r w:rsidRPr="000F4FBD">
              <w:rPr>
                <w:rFonts w:eastAsia="Symbol" w:cs="Calibri"/>
                <w:color w:val="000000"/>
                <w:lang w:eastAsia="en-GB"/>
              </w:rPr>
              <w:t xml:space="preserve">€ 55 per maand voor kleding en andere persoonlijke uitgaven </w:t>
            </w:r>
          </w:p>
        </w:tc>
        <w:tc>
          <w:tcPr>
            <w:tcW w:w="5103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val="uk-UA" w:eastAsia="en-GB"/>
              </w:rPr>
              <w:t>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val="uk-UA" w:eastAsia="en-GB"/>
              </w:rPr>
              <w:t xml:space="preserve">    </w:t>
            </w:r>
            <w:r w:rsidRPr="000F4FBD">
              <w:rPr>
                <w:rFonts w:eastAsia="Symbol" w:cs="Calibri"/>
                <w:color w:val="000000"/>
                <w:lang w:val="uk-UA" w:eastAsia="en-GB"/>
              </w:rPr>
              <w:t>55 євро на місяць на одяг та інші особисті витрати</w:t>
            </w:r>
          </w:p>
        </w:tc>
      </w:tr>
      <w:tr w:rsidR="000F4FBD" w:rsidRPr="008B45C8" w:rsidTr="00A10E41">
        <w:trPr>
          <w:trHeight w:val="700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eastAsia="en-GB"/>
              </w:rPr>
              <w:t xml:space="preserve">    </w:t>
            </w:r>
            <w:r w:rsidRPr="000F4FBD">
              <w:rPr>
                <w:rFonts w:eastAsia="Symbol" w:cs="Calibri"/>
                <w:color w:val="000000"/>
                <w:lang w:eastAsia="en-GB"/>
              </w:rPr>
              <w:t xml:space="preserve">€ 215 per maand voor volwassenen vanaf 18 jaar als bijdrage voor </w:t>
            </w:r>
            <w:r w:rsidR="0053661E" w:rsidRPr="000F4FBD">
              <w:rPr>
                <w:rFonts w:eastAsia="Symbol" w:cs="Calibri"/>
                <w:color w:val="000000"/>
                <w:lang w:eastAsia="en-GB"/>
              </w:rPr>
              <w:t>de wooncomponent</w:t>
            </w:r>
          </w:p>
        </w:tc>
        <w:tc>
          <w:tcPr>
            <w:tcW w:w="5103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val="uk-UA" w:eastAsia="en-GB"/>
              </w:rPr>
              <w:t>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val="uk-UA" w:eastAsia="en-GB"/>
              </w:rPr>
              <w:t xml:space="preserve">    </w:t>
            </w:r>
            <w:r w:rsidRPr="000F4FBD">
              <w:rPr>
                <w:rFonts w:eastAsia="Symbol" w:cs="Calibri"/>
                <w:color w:val="000000"/>
                <w:lang w:val="uk-UA" w:eastAsia="en-GB"/>
              </w:rPr>
              <w:t>215 євро на місяць для дорослих віком від 18 років як внесок за житло</w:t>
            </w:r>
          </w:p>
        </w:tc>
      </w:tr>
      <w:tr w:rsidR="000F4FBD" w:rsidRPr="008B45C8" w:rsidTr="00A10E41">
        <w:trPr>
          <w:trHeight w:val="640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eastAsia="en-GB"/>
              </w:rPr>
              <w:t xml:space="preserve">    </w:t>
            </w:r>
            <w:r w:rsidRPr="000F4FBD">
              <w:rPr>
                <w:rFonts w:eastAsia="Symbol" w:cs="Calibri"/>
                <w:color w:val="000000"/>
                <w:lang w:eastAsia="en-GB"/>
              </w:rPr>
              <w:t xml:space="preserve">€ 55 per maand voor kinderen als bijdrage voor </w:t>
            </w:r>
            <w:r w:rsidR="0053661E" w:rsidRPr="000F4FBD">
              <w:rPr>
                <w:rFonts w:eastAsia="Symbol" w:cs="Calibri"/>
                <w:color w:val="000000"/>
                <w:lang w:eastAsia="en-GB"/>
              </w:rPr>
              <w:t>de wooncomponent</w:t>
            </w:r>
          </w:p>
        </w:tc>
        <w:tc>
          <w:tcPr>
            <w:tcW w:w="5103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val="uk-UA" w:eastAsia="en-GB"/>
              </w:rPr>
              <w:t>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val="uk-UA" w:eastAsia="en-GB"/>
              </w:rPr>
              <w:t xml:space="preserve">    </w:t>
            </w:r>
            <w:r w:rsidRPr="000F4FBD">
              <w:rPr>
                <w:rFonts w:eastAsia="Symbol" w:cs="Calibri"/>
                <w:color w:val="000000"/>
                <w:lang w:val="uk-UA" w:eastAsia="en-GB"/>
              </w:rPr>
              <w:t>55 євро на місяць для дітей як внесок за житло</w:t>
            </w:r>
          </w:p>
        </w:tc>
      </w:tr>
      <w:tr w:rsidR="000F4FBD" w:rsidRPr="008B45C8" w:rsidTr="00A10E41">
        <w:trPr>
          <w:trHeight w:val="320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F4FBD" w:rsidRPr="008B45C8" w:rsidTr="00A10E41">
        <w:trPr>
          <w:trHeight w:val="644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Iedere Oekraïense vluchteling in gemeentelijke opvang (GOO) ontvangt:</w:t>
            </w:r>
          </w:p>
        </w:tc>
        <w:tc>
          <w:tcPr>
            <w:tcW w:w="5103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Кожен український біженець у муніципальному притулку (GOO) отримує:</w:t>
            </w:r>
          </w:p>
        </w:tc>
      </w:tr>
      <w:tr w:rsidR="000F4FBD" w:rsidRPr="008B45C8" w:rsidTr="00A10E41">
        <w:trPr>
          <w:trHeight w:val="640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0F4FBD">
              <w:rPr>
                <w:rFonts w:eastAsia="Symbol" w:cs="Calibri"/>
                <w:color w:val="000000"/>
                <w:lang w:eastAsia="en-GB"/>
              </w:rPr>
              <w:t xml:space="preserve">€ 205 per maand voor de bereiding van eigen voedsel per maand. </w:t>
            </w:r>
          </w:p>
        </w:tc>
        <w:tc>
          <w:tcPr>
            <w:tcW w:w="5103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val="uk-UA" w:eastAsia="en-GB"/>
              </w:rPr>
              <w:t>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val="uk-UA" w:eastAsia="en-GB"/>
              </w:rPr>
              <w:t xml:space="preserve">       </w:t>
            </w:r>
            <w:r w:rsidRPr="000F4FBD">
              <w:rPr>
                <w:rFonts w:eastAsia="Symbol" w:cs="Calibri"/>
                <w:color w:val="000000"/>
                <w:lang w:val="uk-UA" w:eastAsia="en-GB"/>
              </w:rPr>
              <w:t>205 євро на місяць на власне приготування їжі на місяць.</w:t>
            </w:r>
          </w:p>
        </w:tc>
      </w:tr>
      <w:tr w:rsidR="000F4FBD" w:rsidRPr="008B45C8" w:rsidTr="00A10E41">
        <w:trPr>
          <w:trHeight w:val="640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0F4FBD">
              <w:rPr>
                <w:rFonts w:eastAsia="Symbol" w:cs="Calibri"/>
                <w:color w:val="000000"/>
                <w:lang w:eastAsia="en-GB"/>
              </w:rPr>
              <w:t xml:space="preserve">€ 55 per maand voor kleding en andere persoonlijke uitgaven </w:t>
            </w:r>
          </w:p>
        </w:tc>
        <w:tc>
          <w:tcPr>
            <w:tcW w:w="5103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val="uk-UA" w:eastAsia="en-GB"/>
              </w:rPr>
              <w:t>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val="uk-UA" w:eastAsia="en-GB"/>
              </w:rPr>
              <w:t xml:space="preserve">       </w:t>
            </w:r>
            <w:r w:rsidRPr="000F4FBD">
              <w:rPr>
                <w:rFonts w:eastAsia="Symbol" w:cs="Calibri"/>
                <w:color w:val="000000"/>
                <w:lang w:val="uk-UA" w:eastAsia="en-GB"/>
              </w:rPr>
              <w:t>55 євро на місяць на одяг та інші особисті витрати</w:t>
            </w:r>
          </w:p>
        </w:tc>
      </w:tr>
      <w:tr w:rsidR="000F4FBD" w:rsidRPr="008B45C8" w:rsidTr="00A10E41">
        <w:trPr>
          <w:trHeight w:val="320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F4FBD" w:rsidRPr="00085DA3" w:rsidTr="00A10E41">
        <w:trPr>
          <w:trHeight w:val="1133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u w:val="single"/>
                <w:lang w:eastAsia="en-GB"/>
              </w:rPr>
              <w:t>Let op:</w:t>
            </w: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</w:t>
            </w:r>
            <w:r w:rsidRPr="000F4FBD">
              <w:rPr>
                <w:rFonts w:eastAsia="Times New Roman" w:cs="Calibri"/>
                <w:color w:val="000000"/>
                <w:lang w:eastAsia="en-GB"/>
              </w:rPr>
              <w:t>de gemeente kan de toelage voor voedsel en de toelage voor kleding in naturа verstrekken. De financiële toelage komt dan te vervallen.</w:t>
            </w: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u w:val="single"/>
                <w:lang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u w:val="single"/>
                <w:lang w:val="uk-UA" w:eastAsia="en-GB"/>
              </w:rPr>
              <w:t xml:space="preserve">Зверніть увагу: </w:t>
            </w:r>
            <w:r w:rsidRPr="000F4FBD">
              <w:rPr>
                <w:rFonts w:eastAsia="Times New Roman" w:cs="Calibri"/>
                <w:color w:val="000000"/>
                <w:lang w:val="uk-UA" w:eastAsia="en-GB"/>
              </w:rPr>
              <w:t>муніципалітет може надати допомогу на харчування та на одяг у натуральній формі. Тоді фінансова допомога припиняється.</w:t>
            </w:r>
          </w:p>
        </w:tc>
      </w:tr>
    </w:tbl>
    <w:p w:rsidR="0053661E" w:rsidRPr="00085DA3" w:rsidRDefault="0053661E">
      <w:pPr>
        <w:rPr>
          <w:lang w:val="ru-RU"/>
        </w:rPr>
      </w:pPr>
      <w:r w:rsidRPr="00085DA3">
        <w:rPr>
          <w:lang w:val="ru-RU"/>
        </w:rPr>
        <w:br w:type="page"/>
      </w:r>
    </w:p>
    <w:tbl>
      <w:tblPr>
        <w:tblW w:w="9923" w:type="dxa"/>
        <w:tblInd w:w="-709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0F4FBD" w:rsidRPr="000F4FBD" w:rsidTr="00A10E41">
        <w:trPr>
          <w:trHeight w:val="183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Wat moet u doen? </w:t>
            </w:r>
          </w:p>
        </w:tc>
        <w:tc>
          <w:tcPr>
            <w:tcW w:w="5103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Що ви маєте зробити?</w:t>
            </w:r>
          </w:p>
        </w:tc>
      </w:tr>
      <w:tr w:rsidR="000F4FBD" w:rsidRPr="000F4FBD" w:rsidTr="00A10E41">
        <w:trPr>
          <w:trHeight w:val="320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0F4FBD">
              <w:rPr>
                <w:rFonts w:eastAsia="Times New Roman" w:cs="Calibri"/>
                <w:color w:val="000000"/>
                <w:lang w:eastAsia="en-GB"/>
              </w:rPr>
              <w:t xml:space="preserve">1. U vult de vragen naar waarheid in. </w:t>
            </w:r>
          </w:p>
        </w:tc>
        <w:tc>
          <w:tcPr>
            <w:tcW w:w="5103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0F4FBD">
              <w:rPr>
                <w:rFonts w:eastAsia="Times New Roman" w:cs="Calibri"/>
                <w:color w:val="000000"/>
                <w:lang w:val="uk-UA" w:eastAsia="en-GB"/>
              </w:rPr>
              <w:t>1. Ви заповнюєте запитання правдиво.</w:t>
            </w:r>
          </w:p>
        </w:tc>
      </w:tr>
      <w:tr w:rsidR="000F4FBD" w:rsidRPr="008B45C8" w:rsidTr="00A10E41">
        <w:trPr>
          <w:trHeight w:val="71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0F4FBD">
              <w:rPr>
                <w:rFonts w:eastAsia="Times New Roman" w:cs="Calibri"/>
                <w:color w:val="000000"/>
                <w:lang w:eastAsia="en-GB"/>
              </w:rPr>
              <w:t xml:space="preserve">2. Als u een gezin vormt, vult u eerst de ouders in. </w:t>
            </w:r>
          </w:p>
        </w:tc>
        <w:tc>
          <w:tcPr>
            <w:tcW w:w="5103" w:type="dxa"/>
            <w:shd w:val="clear" w:color="auto" w:fill="auto"/>
            <w:hideMark/>
          </w:tcPr>
          <w:p w:rsidR="000F4FBD" w:rsidRPr="008B45C8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lang w:val="ru-RU" w:eastAsia="en-GB"/>
              </w:rPr>
            </w:pPr>
            <w:r w:rsidRPr="000F4FBD">
              <w:rPr>
                <w:rFonts w:eastAsia="Times New Roman" w:cs="Calibri"/>
                <w:color w:val="000000"/>
                <w:lang w:val="uk-UA" w:eastAsia="en-GB"/>
              </w:rPr>
              <w:t>2. Якщо ви сім’я, спочатку вкажіть батьків.</w:t>
            </w:r>
          </w:p>
        </w:tc>
      </w:tr>
      <w:tr w:rsidR="000F4FBD" w:rsidRPr="008B45C8" w:rsidTr="00A10E41">
        <w:trPr>
          <w:trHeight w:val="589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0F4FBD">
              <w:rPr>
                <w:rFonts w:eastAsia="Times New Roman" w:cs="Calibri"/>
                <w:color w:val="000000"/>
                <w:lang w:eastAsia="en-GB"/>
              </w:rPr>
              <w:t xml:space="preserve">3. Indien mogelijk een kopie van uw bankrekening toevoegen (bijv. bankpasje). </w:t>
            </w:r>
          </w:p>
        </w:tc>
        <w:tc>
          <w:tcPr>
            <w:tcW w:w="5103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0F4FBD">
              <w:rPr>
                <w:rFonts w:eastAsia="Times New Roman" w:cs="Calibri"/>
                <w:color w:val="000000"/>
                <w:lang w:val="uk-UA" w:eastAsia="en-GB"/>
              </w:rPr>
              <w:t>3. Якщо можливо, додайте копію свого банківського рахунку (наприклад, банківську картку).</w:t>
            </w:r>
          </w:p>
        </w:tc>
      </w:tr>
      <w:tr w:rsidR="000F4FBD" w:rsidRPr="008B45C8" w:rsidTr="00A10E41">
        <w:trPr>
          <w:trHeight w:val="630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0F4FBD">
              <w:rPr>
                <w:rFonts w:eastAsia="Times New Roman" w:cs="Calibri"/>
                <w:color w:val="000000"/>
                <w:lang w:eastAsia="en-GB"/>
              </w:rPr>
              <w:t>4. U ondertekent dit aanvraagformulier en levert het bij de gemeente in. Dit kan op twee manieren:</w:t>
            </w:r>
          </w:p>
        </w:tc>
        <w:tc>
          <w:tcPr>
            <w:tcW w:w="5103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0F4FBD">
              <w:rPr>
                <w:rFonts w:eastAsia="Times New Roman" w:cs="Calibri"/>
                <w:color w:val="000000"/>
                <w:lang w:val="uk-UA" w:eastAsia="en-GB"/>
              </w:rPr>
              <w:t>4. Ви підписуєте цю заяву та подаєте її до муніципалітету. Це можна зробити двома способами:</w:t>
            </w:r>
          </w:p>
        </w:tc>
      </w:tr>
      <w:tr w:rsidR="000F4FBD" w:rsidRPr="008B45C8" w:rsidTr="00A10E41">
        <w:trPr>
          <w:trHeight w:val="448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0F4FBD">
              <w:rPr>
                <w:rFonts w:eastAsia="Symbol" w:cs="Calibri"/>
                <w:color w:val="000000"/>
                <w:lang w:eastAsia="en-GB"/>
              </w:rPr>
              <w:t xml:space="preserve">Mailen naar inkomen@beuningen.nl onder noemer van aanvraag leefgeld Oekraïne. </w:t>
            </w:r>
          </w:p>
        </w:tc>
        <w:tc>
          <w:tcPr>
            <w:tcW w:w="5103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val="uk-UA" w:eastAsia="en-GB"/>
              </w:rPr>
              <w:t>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val="uk-UA" w:eastAsia="en-GB"/>
              </w:rPr>
              <w:t xml:space="preserve">       </w:t>
            </w:r>
            <w:r w:rsidRPr="000F4FBD">
              <w:rPr>
                <w:rFonts w:eastAsia="Symbol" w:cs="Calibri"/>
                <w:color w:val="000000"/>
                <w:lang w:val="uk-UA" w:eastAsia="en-GB"/>
              </w:rPr>
              <w:t>Надішліть на адресу inkomen@beuningen.nl із зазначенням: aanvraag leefgeld Oekraïne.</w:t>
            </w:r>
          </w:p>
        </w:tc>
      </w:tr>
      <w:tr w:rsidR="000F4FBD" w:rsidRPr="008B45C8" w:rsidTr="00A10E41">
        <w:trPr>
          <w:trHeight w:val="812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eastAsia="en-GB"/>
              </w:rPr>
              <w:t>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eastAsia="en-GB"/>
              </w:rPr>
              <w:t xml:space="preserve">       </w:t>
            </w:r>
            <w:r w:rsidRPr="000F4FBD">
              <w:rPr>
                <w:rFonts w:eastAsia="Symbol" w:cs="Calibri"/>
                <w:color w:val="000000"/>
                <w:lang w:eastAsia="en-GB"/>
              </w:rPr>
              <w:t xml:space="preserve">Per post naar Postbus 14 6640AA Beuningen onder vermelding van het onderwerp aanvraag leefgeld Oekraïne. </w:t>
            </w:r>
          </w:p>
        </w:tc>
        <w:tc>
          <w:tcPr>
            <w:tcW w:w="5103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  <w:r w:rsidRPr="000F4FBD">
              <w:rPr>
                <w:rFonts w:ascii="Symbol" w:eastAsia="Symbol" w:hAnsi="Symbol" w:cs="Symbol"/>
                <w:color w:val="000000"/>
                <w:lang w:val="uk-UA" w:eastAsia="en-GB"/>
              </w:rPr>
              <w:t></w:t>
            </w:r>
            <w:r w:rsidRPr="000F4FBD">
              <w:rPr>
                <w:rFonts w:ascii="Times New Roman" w:eastAsia="Symbol" w:hAnsi="Times New Roman"/>
                <w:color w:val="000000"/>
                <w:sz w:val="14"/>
                <w:szCs w:val="14"/>
                <w:lang w:val="uk-UA" w:eastAsia="en-GB"/>
              </w:rPr>
              <w:t xml:space="preserve">       </w:t>
            </w:r>
            <w:r w:rsidRPr="000F4FBD">
              <w:rPr>
                <w:rFonts w:eastAsia="Symbol" w:cs="Calibri"/>
                <w:color w:val="000000"/>
                <w:lang w:val="uk-UA" w:eastAsia="en-GB"/>
              </w:rPr>
              <w:t xml:space="preserve">Поштою на </w:t>
            </w:r>
            <w:r w:rsidR="00A10E41" w:rsidRPr="00A10E41">
              <w:rPr>
                <w:rFonts w:eastAsia="Symbol" w:cs="Calibri"/>
                <w:color w:val="000000"/>
                <w:lang w:eastAsia="en-GB"/>
              </w:rPr>
              <w:t>Postbus</w:t>
            </w:r>
            <w:r w:rsidRPr="000F4FBD">
              <w:rPr>
                <w:rFonts w:eastAsia="Symbol" w:cs="Calibri"/>
                <w:color w:val="000000"/>
                <w:lang w:val="uk-UA" w:eastAsia="en-GB"/>
              </w:rPr>
              <w:t xml:space="preserve"> 14 6640AA Beuningen із зазначенням із зазначенням: aanvraag leefgeld Oekraïne</w:t>
            </w:r>
            <w:r w:rsidR="00A10E41" w:rsidRPr="00A10E41">
              <w:rPr>
                <w:rFonts w:eastAsia="Symbol" w:cs="Calibri"/>
                <w:color w:val="000000"/>
                <w:lang w:eastAsia="en-GB"/>
              </w:rPr>
              <w:t>.</w:t>
            </w:r>
          </w:p>
        </w:tc>
      </w:tr>
      <w:tr w:rsidR="000F4FBD" w:rsidRPr="008B45C8" w:rsidTr="00A10E41">
        <w:trPr>
          <w:trHeight w:val="320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lang w:eastAsia="en-GB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F4FBD" w:rsidRPr="000F4FBD" w:rsidTr="00A10E41">
        <w:trPr>
          <w:trHeight w:val="320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 xml:space="preserve">Wanneer krijgt u geld? </w:t>
            </w:r>
          </w:p>
        </w:tc>
        <w:tc>
          <w:tcPr>
            <w:tcW w:w="5103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Коли ви отримаєте гроші?</w:t>
            </w:r>
          </w:p>
        </w:tc>
      </w:tr>
      <w:tr w:rsidR="000F4FBD" w:rsidRPr="008B45C8" w:rsidTr="00A10E41">
        <w:trPr>
          <w:trHeight w:val="1202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0F4FBD">
              <w:rPr>
                <w:rFonts w:eastAsia="Times New Roman" w:cs="Calibri"/>
                <w:color w:val="000000"/>
                <w:lang w:eastAsia="en-GB"/>
              </w:rPr>
              <w:t>Wij nemen zo snel mogelijk een beslissing op uw aanvraag. U ontvangt hierover een brief. Bij een toekenning betalen wij het leefgeld zo snel mogelijk. Daarna wordt het leefgeld maandelijks op de 1</w:t>
            </w:r>
            <w:r w:rsidRPr="000F4FBD">
              <w:rPr>
                <w:rFonts w:eastAsia="Times New Roman" w:cs="Calibri"/>
                <w:color w:val="000000"/>
                <w:vertAlign w:val="superscript"/>
                <w:lang w:eastAsia="en-GB"/>
              </w:rPr>
              <w:t>e</w:t>
            </w:r>
            <w:r w:rsidRPr="000F4FBD">
              <w:rPr>
                <w:rFonts w:eastAsia="Times New Roman" w:cs="Calibri"/>
                <w:color w:val="000000"/>
                <w:lang w:eastAsia="en-GB"/>
              </w:rPr>
              <w:t xml:space="preserve"> van de maand overgemaakt. </w:t>
            </w:r>
          </w:p>
        </w:tc>
        <w:tc>
          <w:tcPr>
            <w:tcW w:w="5103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0F4FBD">
              <w:rPr>
                <w:rFonts w:eastAsia="Times New Roman" w:cs="Calibri"/>
                <w:color w:val="000000"/>
                <w:lang w:val="uk-UA" w:eastAsia="en-GB"/>
              </w:rPr>
              <w:t xml:space="preserve">Ми приймемо рішення щодо вашої заявки якомога швидше. Ви отримаєте листа про це. У разі винагороди ми виплачуємо прожитковий мінімум якомога швидше. Після цього прожитковий мінімум перераховується щомісяця 1 </w:t>
            </w:r>
            <w:r w:rsidRPr="000F4FBD">
              <w:rPr>
                <w:rFonts w:eastAsia="Times New Roman" w:cs="Calibri"/>
                <w:color w:val="000000"/>
                <w:vertAlign w:val="superscript"/>
                <w:lang w:val="uk-UA" w:eastAsia="en-GB"/>
              </w:rPr>
              <w:t xml:space="preserve">числа </w:t>
            </w:r>
            <w:r w:rsidRPr="000F4FBD">
              <w:rPr>
                <w:rFonts w:eastAsia="Times New Roman" w:cs="Calibri"/>
                <w:color w:val="000000"/>
                <w:lang w:val="uk-UA" w:eastAsia="en-GB"/>
              </w:rPr>
              <w:t>.</w:t>
            </w:r>
          </w:p>
        </w:tc>
      </w:tr>
      <w:tr w:rsidR="000F4FBD" w:rsidRPr="008B45C8" w:rsidTr="00A10E41">
        <w:trPr>
          <w:trHeight w:val="320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</w:p>
        </w:tc>
        <w:tc>
          <w:tcPr>
            <w:tcW w:w="5103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0F4FBD" w:rsidRPr="008B45C8" w:rsidTr="00A10E41">
        <w:trPr>
          <w:trHeight w:val="67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eastAsia="en-GB"/>
              </w:rPr>
              <w:t>Wat gebeurt er als de vluchteling gaat werken?</w:t>
            </w:r>
          </w:p>
        </w:tc>
        <w:tc>
          <w:tcPr>
            <w:tcW w:w="5103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en-GB"/>
              </w:rPr>
            </w:pPr>
            <w:r w:rsidRPr="000F4FBD">
              <w:rPr>
                <w:rFonts w:eastAsia="Times New Roman" w:cs="Calibri"/>
                <w:b/>
                <w:bCs/>
                <w:color w:val="000000"/>
                <w:lang w:val="uk-UA" w:eastAsia="en-GB"/>
              </w:rPr>
              <w:t>Що станеться, якщо біженець піде на роботу?</w:t>
            </w:r>
          </w:p>
        </w:tc>
      </w:tr>
      <w:tr w:rsidR="000F4FBD" w:rsidRPr="008B45C8" w:rsidTr="00A10E41">
        <w:trPr>
          <w:trHeight w:val="770"/>
        </w:trPr>
        <w:tc>
          <w:tcPr>
            <w:tcW w:w="4820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0F4FBD">
              <w:rPr>
                <w:rFonts w:eastAsia="Times New Roman" w:cs="Calibri"/>
                <w:color w:val="000000"/>
                <w:lang w:eastAsia="en-GB"/>
              </w:rPr>
              <w:t xml:space="preserve">Wanneer u gaat werken dient u dit te melden bij de gemeente. Uw inkomsten uit arbeid worden verrekend met het leefgeld van het gezin in de daaropvolgende maand. </w:t>
            </w:r>
          </w:p>
        </w:tc>
        <w:tc>
          <w:tcPr>
            <w:tcW w:w="5103" w:type="dxa"/>
            <w:shd w:val="clear" w:color="auto" w:fill="auto"/>
            <w:hideMark/>
          </w:tcPr>
          <w:p w:rsidR="000F4FBD" w:rsidRPr="000F4FBD" w:rsidRDefault="000F4FBD" w:rsidP="000F4FBD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0F4FBD">
              <w:rPr>
                <w:rFonts w:eastAsia="Times New Roman" w:cs="Calibri"/>
                <w:color w:val="000000"/>
                <w:lang w:val="uk-UA" w:eastAsia="en-GB"/>
              </w:rPr>
              <w:t>Коли ви починаєте працювати, ви повинні повідомити про це в муніципалітет. Ваш дохід від роботи буде вираховано з грошового забезпечення сім’ї в наступному місяці.</w:t>
            </w:r>
          </w:p>
        </w:tc>
      </w:tr>
    </w:tbl>
    <w:p w:rsidR="000F4FBD" w:rsidRPr="00602F8E" w:rsidRDefault="000F4FBD" w:rsidP="000F4FBD">
      <w:pPr>
        <w:rPr>
          <w:lang/>
        </w:rPr>
      </w:pPr>
    </w:p>
    <w:sectPr w:rsidR="000F4FBD" w:rsidRPr="00602F8E" w:rsidSect="00F247CE">
      <w:headerReference w:type="default" r:id="rId8"/>
      <w:footerReference w:type="default" r:id="rId9"/>
      <w:type w:val="continuous"/>
      <w:pgSz w:w="11906" w:h="16838" w:code="9"/>
      <w:pgMar w:top="1848" w:right="1418" w:bottom="2155" w:left="1701" w:header="1021" w:footer="16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6DF" w:rsidRDefault="005E66DF">
      <w:r>
        <w:separator/>
      </w:r>
    </w:p>
  </w:endnote>
  <w:endnote w:type="continuationSeparator" w:id="0">
    <w:p w:rsidR="005E66DF" w:rsidRDefault="005E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harterITC Bd BT">
    <w:altName w:val="Cambria"/>
    <w:panose1 w:val="02040703050506020203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harterITC BT">
    <w:panose1 w:val="020405030505060202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13024"/>
      <w:docPartObj>
        <w:docPartGallery w:val="Page Numbers (Bottom of Page)"/>
        <w:docPartUnique/>
      </w:docPartObj>
    </w:sdtPr>
    <w:sdtEndPr/>
    <w:sdtContent>
      <w:p w:rsidR="00F60C0F" w:rsidRDefault="00F60C0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C3B">
          <w:rPr>
            <w:noProof/>
          </w:rPr>
          <w:t>3</w:t>
        </w:r>
        <w:r>
          <w:fldChar w:fldCharType="end"/>
        </w:r>
      </w:p>
    </w:sdtContent>
  </w:sdt>
  <w:p w:rsidR="00A267AE" w:rsidRDefault="00A267AE">
    <w:pPr>
      <w:pStyle w:val="Voet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6DF" w:rsidRDefault="005E66DF">
      <w:r>
        <w:separator/>
      </w:r>
    </w:p>
  </w:footnote>
  <w:footnote w:type="continuationSeparator" w:id="0">
    <w:p w:rsidR="005E66DF" w:rsidRDefault="005E6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7AE" w:rsidRDefault="00ED7022">
    <w:pPr>
      <w:pStyle w:val="Koptekst"/>
      <w:tabs>
        <w:tab w:val="clear" w:pos="4536"/>
      </w:tabs>
      <w:spacing w:line="240" w:lineRule="auto"/>
      <w:ind w:left="5670"/>
    </w:pPr>
    <w:r>
      <w:rPr>
        <w:noProof/>
        <w:lang w:eastAsia="nl-NL"/>
      </w:rPr>
      <w:drawing>
        <wp:inline distT="0" distB="0" distL="0" distR="0" wp14:anchorId="11C763B9" wp14:editId="29495B38">
          <wp:extent cx="2521585" cy="4572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58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2662"/>
    <w:multiLevelType w:val="hybridMultilevel"/>
    <w:tmpl w:val="C2D87020"/>
    <w:lvl w:ilvl="0" w:tplc="FFFFFFFF">
      <w:start w:val="6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B22DC"/>
    <w:multiLevelType w:val="hybridMultilevel"/>
    <w:tmpl w:val="986A831E"/>
    <w:lvl w:ilvl="0" w:tplc="FFFFFFFF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  <w:i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7E22F0"/>
    <w:multiLevelType w:val="hybridMultilevel"/>
    <w:tmpl w:val="FAAA11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85767"/>
    <w:multiLevelType w:val="hybridMultilevel"/>
    <w:tmpl w:val="A27E5D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27991"/>
    <w:multiLevelType w:val="hybridMultilevel"/>
    <w:tmpl w:val="4DFAE642"/>
    <w:lvl w:ilvl="0" w:tplc="FFFFFFFF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1D3CDA"/>
    <w:multiLevelType w:val="hybridMultilevel"/>
    <w:tmpl w:val="721AC81E"/>
    <w:lvl w:ilvl="0" w:tplc="0413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5E45D8"/>
    <w:multiLevelType w:val="hybridMultilevel"/>
    <w:tmpl w:val="5E80B4DE"/>
    <w:lvl w:ilvl="0" w:tplc="04130001">
      <w:start w:val="1"/>
      <w:numFmt w:val="bullet"/>
      <w:lvlText w:val=""/>
      <w:lvlJc w:val="left"/>
      <w:pPr>
        <w:ind w:left="600" w:hanging="2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75B67"/>
    <w:multiLevelType w:val="hybridMultilevel"/>
    <w:tmpl w:val="5E08AC8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2533A"/>
    <w:multiLevelType w:val="hybridMultilevel"/>
    <w:tmpl w:val="462207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B094C"/>
    <w:multiLevelType w:val="hybridMultilevel"/>
    <w:tmpl w:val="12989A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B6FCA"/>
    <w:multiLevelType w:val="hybridMultilevel"/>
    <w:tmpl w:val="E92A7E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B61F8"/>
    <w:multiLevelType w:val="hybridMultilevel"/>
    <w:tmpl w:val="6B368F22"/>
    <w:lvl w:ilvl="0" w:tplc="FFFFFFFF">
      <w:start w:val="7"/>
      <w:numFmt w:val="bullet"/>
      <w:lvlText w:val=""/>
      <w:lvlJc w:val="left"/>
      <w:pPr>
        <w:tabs>
          <w:tab w:val="num" w:pos="810"/>
        </w:tabs>
        <w:ind w:left="810" w:hanging="45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2A5D5A"/>
    <w:multiLevelType w:val="hybridMultilevel"/>
    <w:tmpl w:val="6756C86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D060DA"/>
    <w:multiLevelType w:val="hybridMultilevel"/>
    <w:tmpl w:val="95568F7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73334E"/>
    <w:multiLevelType w:val="hybridMultilevel"/>
    <w:tmpl w:val="A37C5A50"/>
    <w:lvl w:ilvl="0" w:tplc="FFFFFFFF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A29DB"/>
    <w:multiLevelType w:val="hybridMultilevel"/>
    <w:tmpl w:val="CDD037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037BC"/>
    <w:multiLevelType w:val="hybridMultilevel"/>
    <w:tmpl w:val="EAA2F5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840DA"/>
    <w:multiLevelType w:val="hybridMultilevel"/>
    <w:tmpl w:val="72861AB0"/>
    <w:lvl w:ilvl="0" w:tplc="04130001">
      <w:start w:val="1"/>
      <w:numFmt w:val="bullet"/>
      <w:lvlText w:val=""/>
      <w:lvlJc w:val="left"/>
      <w:pPr>
        <w:ind w:left="600" w:hanging="2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14"/>
  </w:num>
  <w:num w:numId="11">
    <w:abstractNumId w:val="1"/>
  </w:num>
  <w:num w:numId="12">
    <w:abstractNumId w:val="8"/>
  </w:num>
  <w:num w:numId="13">
    <w:abstractNumId w:val="9"/>
  </w:num>
  <w:num w:numId="14">
    <w:abstractNumId w:val="17"/>
  </w:num>
  <w:num w:numId="15">
    <w:abstractNumId w:val="3"/>
  </w:num>
  <w:num w:numId="16">
    <w:abstractNumId w:val="6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ANHEF" w:val="32_0_Aanhef_Geachte heer~Geachte mevrouw~Geachte mevrouw, heer~Geachte raad~Geacht college~Geacht bestuur~Geachte commissie~Geachte directie~Geachte dames en heren~Beste"/>
    <w:docVar w:name="DmsName" w:val="MYCORSA"/>
    <w:docVar w:name="DocApp" w:val="\\zeuscluster\sjablonen\algemeen\Instructies\Handleiding voor het schrijven van een brief.pdf /xml"/>
    <w:docVar w:name="DocAuthor" w:val="Dian Moolenaar"/>
    <w:docVar w:name="DocDuplex" w:val="DUPLEX_ON"/>
    <w:docVar w:name="DocIndex" w:val="0000"/>
    <w:docVar w:name="DocPrinter" w:val="NOPRINTER"/>
    <w:docVar w:name="DocReg" w:val="0"/>
    <w:docVar w:name="DocType" w:val="UIT"/>
    <w:docVar w:name="DocumentLanguage" w:val="nl-NL"/>
    <w:docVar w:name="DVAR_001" w:val="72_001_NAW_cAdres~"/>
    <w:docVar w:name="DVAR_002" w:val="62_002_Onderwerp_Onderwerp~"/>
    <w:docVar w:name="IW_Generated" w:val="False"/>
    <w:docVar w:name="mitStyleTemplates" w:val="Stijl Beuningen|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&lt;ArrayOfQuestionGroup xmlns:xsi=&quot;http://www.w3.org/2001/XMLSchema-instance&quot; xmlns:xsd=&quot;http://www.w3.org/2001/XMLSchema&quot;&gt;&lt;QuestionGroup&gt;&lt;GroupID&gt;GRD050B2BE506CDF43A48C2709CEAF10E5&lt;/GroupID&gt;&lt;GroupName&gt;Stap 1&lt;/GroupName&gt;&lt;GroupDescription&gt;Vul de gevraagde gegevens in.&lt;/GroupDescription&gt;&lt;GroupIndex&gt;1&lt;/GroupIndex&gt;&lt;GroupFields&gt;&lt;QuestionField&gt;&lt;FieldMask /&gt;&lt;FieldListSettings&gt;&lt;DisplayDirection&gt;Vertical&lt;/DisplayDirection&gt;&lt;/FieldListSettings&gt;&lt;FieldValues /&gt;&lt;FieldMerge&gt;false&lt;/FieldMerge&gt;&lt;FieldParent&gt;GRD050B2BE506CDF43A48C2709CEAF10E5&lt;/FieldParent&gt;&lt;FieldRun&gt;0&lt;/FieldRun&gt;&lt;FieldDataSource&gt;3&lt;/FieldDataSource&gt;&lt;FieldList&gt;0&lt;/FieldList&gt;&lt;FieldRequired&gt;0&lt;/FieldRequired&gt;&lt;FieldLen&gt;0&lt;/FieldLen&gt;&lt;FieldHelp /&gt;&lt;FieldDocProp&gt;naamveld1&lt;/FieldDocProp&gt;&lt;FieldEmptyDate&gt;false&lt;/FieldEmptyDate&gt;&lt;FieldDefault xsi:type=&quot;xsd:string&quot;&gt;MITCORSA@Corsa~Corsa~Poststuknummer, NaamAuteur, FunctieAuteur, Naamveld1, Naamveld2, NaamAanhef, Straat, Huisnummer, Toevoeginghuisnummer, Adres+Huisnr, Postcode, Plaats, Poststuksoort, Onderwerp, KorteInhoud, ReferentieKenmerk, PoststukDatum, RegistratieDatum~~Naamveld1&lt;/FieldDefault&gt;&lt;FieldFormat&gt;geen&lt;/FieldFormat&gt;&lt;FieldDataType&gt;0&lt;/FieldDataType&gt;&lt;FieldTip /&gt;&lt;FieldPrompt&gt;Naam1&lt;/FieldPrompt&gt;&lt;FieldIndex&gt;0&lt;/FieldIndex&gt;&lt;FieldDescription /&gt;&lt;FieldName&gt;Naam1&lt;/FieldName&gt;&lt;FieldID&gt;VV82DB6353E0F92A408CE182332C471259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050B2BE506CDF43A48C2709CEAF10E5&lt;/FieldParent&gt;&lt;FieldRun&gt;0&lt;/FieldRun&gt;&lt;FieldDataSource&gt;4&lt;/FieldDataSource&gt;&lt;FieldList&gt;0&lt;/FieldList&gt;&lt;FieldRequired&gt;0&lt;/FieldRequired&gt;&lt;FieldLen&gt;0&lt;/FieldLen&gt;&lt;FieldHelp /&gt;&lt;FieldDocProp&gt;naamveld2&lt;/FieldDocProp&gt;&lt;FieldEmptyDate&gt;false&lt;/FieldEmptyDate&gt;&lt;FieldDefault xsi:type=&quot;xsd:string&quot;&gt;Naam1~Naamveld2~MITCORSA@Corsa~Corsa~Poststuknummer, NaamAuteur, FunctieAuteur, Naamveld1, Naamveld2, Adres+Huisnr, Postcode, Plaats, Poststuksoort, Onderwerp, KorteInhoud, ReferentieKenmerk, PoststukDatum, RegistratieDatum, Vertrouwlijkheid, NaamAanhef~~Naamveld1&lt;/FieldDefault&gt;&lt;FieldFormat&gt;geen&lt;/FieldFormat&gt;&lt;FieldDataType&gt;0&lt;/FieldDataType&gt;&lt;FieldTip /&gt;&lt;FieldPrompt&gt;Naam2&lt;/FieldPrompt&gt;&lt;FieldIndex&gt;1&lt;/FieldIndex&gt;&lt;FieldDescription /&gt;&lt;FieldName&gt;Naam2&lt;/FieldName&gt;&lt;FieldID&gt;VV0E75DDA0DB6E024986130693821F8E15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050B2BE506CDF43A48C2709CEAF10E5&lt;/FieldParent&gt;&lt;FieldRun&gt;0&lt;/FieldRun&gt;&lt;FieldDataSource&gt;4&lt;/FieldDataSource&gt;&lt;FieldList&gt;0&lt;/FieldList&gt;&lt;FieldRequired&gt;0&lt;/FieldRequired&gt;&lt;FieldLen&gt;0&lt;/FieldLen&gt;&lt;FieldHelp /&gt;&lt;FieldDocProp&gt;straat&lt;/FieldDocProp&gt;&lt;FieldEmptyDate&gt;false&lt;/FieldEmptyDate&gt;&lt;FieldDefault xsi:type=&quot;xsd:string&quot;&gt;Naam1~Straat~MITCORSA@Corsa~Corsa~Poststuknummer, NaamAuteur, FunctieAuteur, Naamveld1, Naamveld2, NaamAanhef, Straat, Huisnummer, Toevoeginghuisnummer, Adres+Huisnr, Postcode, Plaats, Poststuksoort, Onderwerp, KorteInhoud, ReferentieKenmerk, PoststukDatum, RegistratieDatum~~Naamveld1&lt;/FieldDefault&gt;&lt;FieldFormat&gt;geen&lt;/FieldFormat&gt;&lt;FieldDataType&gt;0&lt;/FieldDataType&gt;&lt;FieldTip /&gt;&lt;FieldPrompt&gt;Straat&lt;/FieldPrompt&gt;&lt;FieldIndex&gt;2&lt;/FieldIndex&gt;&lt;FieldDescription /&gt;&lt;FieldName&gt;Straat&lt;/FieldName&gt;&lt;FieldID&gt;VVC3D44BADDF1CE942930D91FABA8FA5D6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050B2BE506CDF43A48C2709CEAF10E5&lt;/FieldParent&gt;&lt;FieldRun&gt;0&lt;/FieldRun&gt;&lt;FieldDataSource&gt;4&lt;/FieldDataSource&gt;&lt;FieldList&gt;0&lt;/FieldList&gt;&lt;FieldRequired&gt;0&lt;/FieldRequired&gt;&lt;FieldLen&gt;-1&lt;/FieldLen&gt;&lt;FieldHelp /&gt;&lt;FieldDocProp&gt;huisnummer&lt;/FieldDocProp&gt;&lt;FieldEmptyDate&gt;false&lt;/FieldEmptyDate&gt;&lt;FieldDefault xsi:type=&quot;xsd:string&quot;&gt;Naam1~Huisnummer~MITCORSA@Corsa~Corsa~Poststuknummer, NaamAuteur, FunctieAuteur, Naamveld1, Naamveld2, NaamAanhef, Straat, Huisnummer, Toevoeginghuisnummer, Adres+Huisnr, Postcode, Plaats, Poststuksoort, Onderwerp, KorteInhoud, ReferentieKenmerk, PoststukDatum, RegistratieDatum~~Naamveld1&lt;/FieldDefault&gt;&lt;FieldFormat&gt;geen&lt;/FieldFormat&gt;&lt;FieldDataType&gt;0&lt;/FieldDataType&gt;&lt;FieldTip /&gt;&lt;FieldPrompt&gt;Huisnummer&lt;/FieldPrompt&gt;&lt;FieldIndex&gt;3&lt;/FieldIndex&gt;&lt;FieldDescription /&gt;&lt;FieldName&gt;Huisnummer&lt;/FieldName&gt;&lt;FieldID&gt;VVACD107582DF045468DF5C23FD6ECC75B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050B2BE506CDF43A48C2709CEAF10E5&lt;/FieldParent&gt;&lt;FieldRun&gt;0&lt;/FieldRun&gt;&lt;FieldDataSource&gt;4&lt;/FieldDataSource&gt;&lt;FieldList&gt;0&lt;/FieldList&gt;&lt;FieldRequired&gt;0&lt;/FieldRequired&gt;&lt;FieldLen&gt;-1&lt;/FieldLen&gt;&lt;FieldHelp /&gt;&lt;FieldDocProp&gt;toevoeging&lt;/FieldDocProp&gt;&lt;FieldEmptyDate&gt;false&lt;/FieldEmptyDate&gt;&lt;FieldDefault xsi:type=&quot;xsd:string&quot;&gt;Naam1~Toevoeginghuisnummer~MITCORSA@Corsa~Corsa~Poststuknummer, NaamAuteur, FunctieAuteur, Naamveld1, Naamveld2, NaamAanhef, Straat, Huisnummer, Toevoeginghuisnummer, Adres+Huisnr, Postcode, Plaats, Poststuksoort, Onderwerp, KorteInhoud, ReferentieKenmerk, PoststukDatum, RegistratieDatum~~Naamveld1&lt;/FieldDefault&gt;&lt;FieldFormat&gt;geen&lt;/FieldFormat&gt;&lt;FieldDataType&gt;0&lt;/FieldDataType&gt;&lt;FieldTip /&gt;&lt;FieldPrompt&gt;Toevoeging&lt;/FieldPrompt&gt;&lt;FieldIndex&gt;4&lt;/FieldIndex&gt;&lt;FieldDescription /&gt;&lt;FieldName&gt;Toevoeging&lt;/FieldName&gt;&lt;FieldID&gt;VV784FD21A6BAD25438FC0C4A76D249DAD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050B2BE506CDF43A48C2709CEAF10E5&lt;/FieldParent&gt;&lt;FieldRun&gt;0&lt;/FieldRun&gt;&lt;FieldDataSource&gt;4&lt;/FieldDataSource&gt;&lt;FieldList&gt;0&lt;/FieldList&gt;&lt;FieldRequired&gt;0&lt;/FieldRequired&gt;&lt;FieldLen&gt;0&lt;/FieldLen&gt;&lt;FieldHelp /&gt;&lt;FieldDocProp&gt;postcode&lt;/FieldDocProp&gt;&lt;FieldEmptyDate&gt;false&lt;/FieldEmptyDate&gt;&lt;FieldDefault xsi:type=&quot;xsd:string&quot;&gt;Naam1~Postcode~MITCORSA@Corsa~Corsa~Poststuknummer, NaamAuteur, FunctieAuteur, Naamveld1, Naamveld2, Adres+Huisnr, Postcode, Plaats, Poststuksoort, Onderwerp, KorteInhoud, ReferentieKenmerk, PoststukDatum, RegistratieDatum, Vertrouwlijkheid, NaamAanhef~~Naamveld1&lt;/FieldDefault&gt;&lt;FieldFormat&gt;Hoofdletter&lt;/FieldFormat&gt;&lt;FieldDataType&gt;0&lt;/FieldDataType&gt;&lt;FieldTip /&gt;&lt;FieldPrompt&gt;Postcode&lt;/FieldPrompt&gt;&lt;FieldIndex&gt;5&lt;/FieldIndex&gt;&lt;FieldDescription /&gt;&lt;FieldName&gt;Postcode&lt;/FieldName&gt;&lt;FieldID&gt;VV1731C980CE4CB04F8572B192033BF290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050B2BE506CDF43A48C2709CEAF10E5&lt;/FieldParent&gt;&lt;FieldRun&gt;0&lt;/FieldRun&gt;&lt;FieldDataSource&gt;4&lt;/FieldDataSource&gt;&lt;FieldList&gt;0&lt;/FieldList&gt;&lt;FieldRequired&gt;0&lt;/FieldRequired&gt;&lt;FieldLen&gt;0&lt;/FieldLen&gt;&lt;FieldHelp /&gt;&lt;FieldDocProp&gt;plaats&lt;/FieldDocProp&gt;&lt;FieldEmptyDate&gt;false&lt;/FieldEmptyDate&gt;&lt;FieldDefault xsi:type=&quot;xsd:string&quot;&gt;Naam1~Plaats~MITCORSA@Corsa~Corsa~Poststuknummer, NaamAuteur, FunctieAuteur, Naamveld1, Naamveld2, Adres+Huisnr, Postcode, Plaats, Poststuksoort, Onderwerp, KorteInhoud, ReferentieKenmerk, PoststukDatum, RegistratieDatum, Vertrouwlijkheid, NaamAanhef~~Naamveld1&lt;/FieldDefault&gt;&lt;FieldFormat&gt;Hoofdletter&lt;/FieldFormat&gt;&lt;FieldDataType&gt;0&lt;/FieldDataType&gt;&lt;FieldTip /&gt;&lt;FieldPrompt&gt;Plaats&lt;/FieldPrompt&gt;&lt;FieldIndex&gt;6&lt;/FieldIndex&gt;&lt;FieldDescription /&gt;&lt;FieldName&gt;Plaats&lt;/FieldName&gt;&lt;FieldID&gt;VV8027B42EAFA4734E8A019E1C72E94D5B&lt;/FieldID&gt;&lt;FieldXpath /&gt;&lt;FieldXpathAlternatives /&gt;&lt;FieldLinkedProp /&gt;&lt;/QuestionField&gt;&lt;QuestionField&gt;&lt;FieldMask /&gt;&lt;FieldListSettings&gt;&lt;DisplayDirection&gt;Vertical&lt;/DisplayDirection&gt;&lt;/FieldListSettings&gt;&lt;FieldValues&gt;&lt;QuestionValue&gt;&lt;ValueData xsi:nil=&quot;true&quot; /&gt;&lt;FollowUpFields /&gt;&lt;ValueIndex&gt;1&lt;/ValueIndex&gt;&lt;ValueExValue /&gt;&lt;ValueName&gt;Geen&lt;/ValueName&gt;&lt;ValueParentID&gt;VV502202AA879F1A4FA68411C6511D048A&lt;/ValueParentID&gt;&lt;ValueID&gt;FFBA4E98EC984543831C7D12F6B91AB3~0&lt;/ValueID&gt;&lt;/QuestionValue&gt;&lt;QuestionValue&gt;&lt;ValueData xsi:nil=&quot;true&quot; /&gt;&lt;FollowUpFields /&gt;&lt;ValueIndex&gt;2&lt;/ValueIndex&gt;&lt;ValueExValue /&gt;&lt;ValueName&gt;Geachte heer&lt;/ValueName&gt;&lt;ValueParentID&gt;VV502202AA879F1A4FA68411C6511D048A&lt;/ValueParentID&gt;&lt;ValueID&gt;F7D669ED240CF94191140F03B6BD7E45~0&lt;/ValueID&gt;&lt;/QuestionValue&gt;&lt;QuestionValue&gt;&lt;ValueData xsi:nil=&quot;true&quot; /&gt;&lt;FollowUpFields /&gt;&lt;ValueIndex&gt;3&lt;/ValueIndex&gt;&lt;ValueExValue /&gt;&lt;ValueName&gt;Geachte mevrouw&lt;/ValueName&gt;&lt;ValueParentID&gt;VV502202AA879F1A4FA68411C6511D048A&lt;/ValueParentID&gt;&lt;ValueID&gt;81F10DAAC13DBE4C98148F88DC08DA07~0&lt;/ValueID&gt;&lt;/QuestionValue&gt;&lt;QuestionValue&gt;&lt;ValueData xsi:nil=&quot;true&quot; /&gt;&lt;FollowUpFields /&gt;&lt;ValueIndex&gt;4&lt;/ValueIndex&gt;&lt;ValueExValue /&gt;&lt;ValueName&gt;Geachte heer, mevrouw&lt;/ValueName&gt;&lt;ValueParentID&gt;VV502202AA879F1A4FA68411C6511D048A&lt;/ValueParentID&gt;&lt;ValueID&gt;404DBFD570BA8541A6FFDA1E9985E00B~0&lt;/ValueID&gt;&lt;/QuestionValue&gt;&lt;QuestionValue&gt;&lt;ValueData xsi:nil=&quot;true&quot; /&gt;&lt;FollowUpFields /&gt;&lt;ValueIndex&gt;5&lt;/ValueIndex&gt;&lt;ValueExValue /&gt;&lt;ValueName&gt;Geachte raad&lt;/ValueName&gt;&lt;ValueParentID&gt;VV502202AA879F1A4FA68411C6511D048A&lt;/ValueParentID&gt;&lt;ValueID&gt;9EFD595F2FC4D449B633E79638943A0B~0&lt;/ValueID&gt;&lt;/QuestionValue&gt;&lt;QuestionValue&gt;&lt;ValueData xsi:nil=&quot;true&quot; /&gt;&lt;FollowUpFields /&gt;&lt;ValueIndex&gt;6&lt;/ValueIndex&gt;&lt;ValueExValue /&gt;&lt;ValueName&gt;Geacht college&lt;/ValueName&gt;&lt;ValueParentID&gt;VV502202AA879F1A4FA68411C6511D048A&lt;/ValueParentID&gt;&lt;ValueID&gt;6CA00BCDED42C4449FF28E8382193664~0&lt;/ValueID&gt;&lt;/QuestionValue&gt;&lt;QuestionValue&gt;&lt;ValueData xsi:nil=&quot;true&quot; /&gt;&lt;FollowUpFields /&gt;&lt;ValueIndex&gt;7&lt;/ValueIndex&gt;&lt;ValueExValue /&gt;&lt;ValueName&gt;Geacht bestuur&lt;/ValueName&gt;&lt;ValueParentID&gt;VV502202AA879F1A4FA68411C6511D048A&lt;/ValueParentID&gt;&lt;ValueID&gt;C334770AE1B0C34D9D60EC5239A1A02A~0&lt;/ValueID&gt;&lt;/QuestionValue&gt;&lt;QuestionValue&gt;&lt;ValueData xsi:nil=&quot;true&quot; /&gt;&lt;FollowUpFields /&gt;&lt;ValueIndex&gt;8&lt;/ValueIndex&gt;&lt;ValueExValue /&gt;&lt;ValueName&gt;Geachte commissie&lt;/ValueName&gt;&lt;ValueParentID&gt;VV502202AA879F1A4FA68411C6511D048A&lt;/ValueParentID&gt;&lt;ValueID&gt;84E457DF1DB2D54C8F5C5AA69144CB50~0&lt;/ValueID&gt;&lt;/QuestionValue&gt;&lt;QuestionValue&gt;&lt;ValueData xsi:nil=&quot;true&quot; /&gt;&lt;FollowUpFields /&gt;&lt;ValueIndex&gt;9&lt;/ValueIndex&gt;&lt;ValueExValue /&gt;&lt;ValueName&gt;Geachte directie&lt;/ValueName&gt;&lt;ValueParentID&gt;VV502202AA879F1A4FA68411C6511D048A&lt;/ValueParentID&gt;&lt;ValueID&gt;60FBCE878B80A5419A723AB53A58E403~0&lt;/ValueID&gt;&lt;/QuestionValue&gt;&lt;QuestionValue&gt;&lt;ValueData xsi:nil=&quot;true&quot; /&gt;&lt;FollowUpFields /&gt;&lt;ValueIndex&gt;10&lt;/ValueIndex&gt;&lt;ValueExValue /&gt;&lt;ValueName&gt;Geachte dames en heren&lt;/ValueName&gt;&lt;ValueParentID&gt;VV502202AA879F1A4FA68411C6511D048A&lt;/ValueParentID&gt;&lt;ValueID&gt;34FEC4C63A54534CA3E106C023FC21B0~0&lt;/ValueID&gt;&lt;/QuestionValue&gt;&lt;QuestionValue&gt;&lt;ValueData xsi:nil=&quot;true&quot; /&gt;&lt;FollowUpFields /&gt;&lt;ValueIndex&gt;11&lt;/ValueIndex&gt;&lt;ValueExValue /&gt;&lt;ValueName&gt;Beste&lt;/ValueName&gt;&lt;ValueParentID&gt;VV502202AA879F1A4FA68411C6511D048A&lt;/ValueParentID&gt;&lt;ValueID&gt;D4C142E95D3CB74E8683B3BD273919E1~0&lt;/ValueID&gt;&lt;/QuestionValue&gt;&lt;/FieldValues&gt;&lt;FieldMerge&gt;false&lt;/FieldMerge&gt;&lt;FieldParent&gt;GRD050B2BE506CDF43A48C2709CEAF10E5&lt;/FieldParent&gt;&lt;FieldRun&gt;0&lt;/FieldRun&gt;&lt;FieldDataSource&gt;0&lt;/FieldDataSource&gt;&lt;FieldList&gt;1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 /&gt;&lt;FieldPrompt&gt;Aanhef&lt;/FieldPrompt&gt;&lt;FieldIndex&gt;7&lt;/FieldIndex&gt;&lt;FieldDescription /&gt;&lt;FieldName&gt;Aanhef&lt;/FieldName&gt;&lt;FieldID&gt;VV502202AA879F1A4FA68411C6511D048A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050B2BE506CDF43A48C2709CEAF10E5&lt;/FieldParent&gt;&lt;FieldRun&gt;0&lt;/FieldRun&gt;&lt;FieldDataSource&gt;4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Naam1~NaamAanhef~MITCORSA@Corsa~Corsa~Poststuknummer, NaamAuteur, FunctieAuteur, Naamveld1, Naamveld2, Adres+Huisnr, Postcode, Plaats, Poststuksoort, Onderwerp, KorteInhoud, ReferentieKenmerk, PoststukDatum, RegistratieDatum, Vertrouwlijkheid, NaamAanhef~~Naamveld1&lt;/FieldDefault&gt;&lt;FieldFormat&gt;geen&lt;/FieldFormat&gt;&lt;FieldDataType&gt;0&lt;/FieldDataType&gt;&lt;FieldTip /&gt;&lt;FieldPrompt&gt;Naam geadresseerde&lt;/FieldPrompt&gt;&lt;FieldIndex&gt;8&lt;/FieldIndex&gt;&lt;FieldDescription /&gt;&lt;FieldName&gt;NaamGeadresseerde&lt;/FieldName&gt;&lt;FieldID&gt;VV1652E6DCB5E59247998A93D919A9E63F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050B2BE506CDF43A48C2709CEAF10E5&lt;/FieldParent&gt;&lt;FieldRun&gt;0&lt;/FieldRun&gt;&lt;FieldDataSource&gt;4&lt;/FieldDataSource&gt;&lt;FieldList&gt;0&lt;/FieldList&gt;&lt;FieldRequired&gt;0&lt;/FieldRequired&gt;&lt;FieldLen&gt;0&lt;/FieldLen&gt;&lt;FieldHelp /&gt;&lt;FieldDocProp&gt;onderwerp&lt;/FieldDocProp&gt;&lt;FieldEmptyDate&gt;false&lt;/FieldEmptyDate&gt;&lt;FieldDefault xsi:type=&quot;xsd:string&quot;&gt;Naam1~Onderwerp~MITCORSA@Corsa~Corsa~Poststuknummer, NaamAuteur, FunctieAuteur, Naamveld1, Naamveld2, Adres+Huisnr, Postcode, Plaats, Poststuksoort, Onderwerp, KorteInhoud, ReferentieKenmerk, PoststukDatum, RegistratieDatum, Vertrouwlijkheid, NaamAanhef~~Naamveld1&lt;/FieldDefault&gt;&lt;FieldFormat&gt;geen&lt;/FieldFormat&gt;&lt;FieldDataType&gt;0&lt;/FieldDataType&gt;&lt;FieldTip /&gt;&lt;FieldPrompt&gt;Onderwerp&lt;/FieldPrompt&gt;&lt;FieldIndex&gt;9&lt;/FieldIndex&gt;&lt;FieldDescription /&gt;&lt;FieldName&gt;Onderwerp&lt;/FieldName&gt;&lt;FieldID&gt;VV2AC39FD658A5394ABBA4E18C82BCDA68&lt;/FieldID&gt;&lt;FieldXpath /&gt;&lt;FieldXpathAlternatives /&gt;&lt;FieldLinkedProp /&gt;&lt;/QuestionField&gt;&lt;QuestionField&gt;&lt;FieldMask /&gt;&lt;FieldListSettings&gt;&lt;DisplayDirection&gt;Vertical&lt;/DisplayDirection&gt;&lt;/FieldListSettings&gt;&lt;FieldValues /&gt;&lt;FieldMerge&gt;false&lt;/FieldMerge&gt;&lt;FieldParent&gt;GRD050B2BE506CDF43A48C2709CEAF10E5&lt;/FieldParent&gt;&lt;FieldRun&gt;0&lt;/FieldRun&gt;&lt;FieldDataSource&gt;0&lt;/FieldDataSource&gt;&lt;FieldList&gt;0&lt;/FieldList&gt;&lt;FieldRequired&gt;0&lt;/FieldRequired&gt;&lt;FieldLen&gt;-1&lt;/FieldLen&gt;&lt;FieldHelp /&gt;&lt;FieldDocProp /&gt;&lt;FieldEmptyDate&gt;false&lt;/FieldEmptyDate&gt;&lt;FieldDefault xsi:type=&quot;xsd:string&quot;&gt;&lt;/FieldDefault&gt;&lt;FieldFormat&gt;geen&lt;/FieldFormat&gt;&lt;FieldDataType&gt;0&lt;/FieldDataType&gt;&lt;FieldTip&gt;Hier vul je de naam in van de instantie of persoon&lt;/FieldTip&gt;&lt;FieldPrompt&gt;Naam instantie/persoon invullen&lt;/FieldPrompt&gt;&lt;FieldIndex&gt;10&lt;/FieldIndex&gt;&lt;FieldDescription /&gt;&lt;FieldName&gt;NaamInstantiePersoon&lt;/FieldName&gt;&lt;FieldID&gt;VV5E88F87931C28247ACF7C9CA97600343&lt;/FieldID&gt;&lt;FieldXpath /&gt;&lt;FieldXpathAlternatives /&gt;&lt;FieldLinkedProp /&gt;&lt;/QuestionField&gt;&lt;QuestionField&gt;&lt;FieldMask /&gt;&lt;FieldListSettings&gt;&lt;DisplayDirection&gt;Vertical&lt;/DisplayDirection&gt;&lt;/FieldListSettings&gt;&lt;FieldValues&gt;&lt;QuestionValue&gt;&lt;ValueData xsi:nil=&quot;true&quot; /&gt;&lt;FollowUpFields /&gt;&lt;ValueIndex&gt;0&lt;/ValueIndex&gt;&lt;ValueExValue /&gt;&lt;ValueName&gt;Ja&lt;/ValueName&gt;&lt;ValueParentID&gt;VV7CE199188649417B9E1682E8A9BF17B2&lt;/ValueParentID&gt;&lt;ValueID&gt;BF41F286E2D34EE0BFD39EEB95964540~0&lt;/ValueID&gt;&lt;/QuestionValue&gt;&lt;QuestionValue&gt;&lt;ValueData xsi:nil=&quot;true&quot; /&gt;&lt;FollowUpFields /&gt;&lt;ValueIndex&gt;1&lt;/ValueIndex&gt;&lt;ValueExValue /&gt;&lt;ValueName&gt;Nee&lt;/ValueName&gt;&lt;ValueParentID&gt;VV7CE199188649417B9E1682E8A9BF17B2&lt;/ValueParentID&gt;&lt;ValueID&gt;F6B405EEAF624C0FA4F8F2E70E08D458~0&lt;/ValueID&gt;&lt;/QuestionValue&gt;&lt;/FieldValues&gt;&lt;FieldMerge&gt;false&lt;/FieldMerge&gt;&lt;FieldParent&gt;GRD050B2BE506CDF43A48C2709CEAF10E5&lt;/FieldParent&gt;&lt;FieldRun&gt;1&lt;/FieldRun&gt;&lt;FieldDataSource&gt;0&lt;/FieldDataSource&gt;&lt;FieldList&gt;1&lt;/FieldList&gt;&lt;FieldRequired&gt;3&lt;/FieldRequired&gt;&lt;FieldLen&gt;-1&lt;/FieldLen&gt;&lt;FieldHelp /&gt;&lt;FieldDocProp&gt;KNM_GOPBESNJ&lt;/FieldDocProp&gt;&lt;FieldEmptyDate&gt;false&lt;/FieldEmptyDate&gt;&lt;FieldDefault xsi:type=&quot;xsd:string&quot;&gt;Ja&lt;/FieldDefault&gt;&lt;FieldFormat&gt;geen&lt;/FieldFormat&gt;&lt;FieldDataType&gt;0&lt;/FieldDataType&gt;&lt;FieldTip /&gt;&lt;FieldPrompt /&gt;&lt;FieldIndex&gt;11&lt;/FieldIndex&gt;&lt;FieldDescription /&gt;&lt;FieldName&gt;BWeb&lt;/FieldName&gt;&lt;FieldID&gt;VV7CE199188649417B9E1682E8A9BF17B2&lt;/FieldID&gt;&lt;FieldXpath /&gt;&lt;FieldXpathAlternatives /&gt;&lt;FieldLinkedProp /&gt;&lt;/QuestionField&gt;&lt;/GroupFields&gt;&lt;IsRepeatingGroup&gt;false&lt;/IsRepeatingGroup&gt;&lt;/QuestionGroup&gt;&lt;/ArrayOfQuestionGroup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&gt;_x000d__x000a_    &lt;FIELD&gt;_x000d__x000a_      &lt;ID&gt;VV7CE199188649417B9E1682E8A9BF17B2&lt;/ID&gt;_x000d__x000a_      &lt;PROMPT&gt;_x000d__x000a_        &lt;NLNL&gt;Besloten voor websit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PROMPT&gt;_x000d__x000a_      &lt;FIELDDESC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FIELDDESC&gt;_x000d__x000a_      &lt;TI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TIP&gt;_x000d__x000a_      &lt;HELP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HELP&gt;_x000d__x000a_    &lt;/FIELD&gt;_x000d__x000a_  &lt;/FIELDS&gt;_x000d__x000a_  &lt;FORMS /&gt;_x000d__x000a_  &lt;VALUES&gt;_x000d__x000a_    &lt;VALUE&gt;_x000d__x000a_      &lt;ID&gt;BF41F286E2D34EE0BFD39EEB95964540~0&lt;/ID&gt;_x000d__x000a_      &lt;VALUESINGLE&gt;_x000d__x000a_        &lt;NLNL&gt;Ja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  &lt;VALUE&gt;_x000d__x000a_      &lt;ID&gt;F6B405EEAF624C0FA4F8F2E70E08D458~0&lt;/ID&gt;_x000d__x000a_      &lt;VALUESINGLE&gt;_x000d__x000a_        &lt;NLNL&gt;Nee&lt;/NLNL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SINGLE&gt;_x000d__x000a_      &lt;VALUEEX&gt;_x000d__x000a_        &lt;NLNL /&gt;_x000d__x000a_        &lt;NLBE /&gt;_x000d__x000a_        &lt;FRFR /&gt;_x000d__x000a_        &lt;FRBE /&gt;_x000d__x000a_        &lt;ENUS /&gt;_x000d__x000a_        &lt;DEDE /&gt;_x000d__x000a_        &lt;DADK /&gt;_x000d__x000a_        &lt;PLPL /&gt;_x000d__x000a_        &lt;SVSE /&gt;_x000d__x000a_        &lt;EN /&gt;_x000d__x000a_      &lt;/VALUEEX&gt;_x000d__x000a_    &lt;/VALUE&gt;_x000d__x000a_  &lt;/VALUES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10.0.19461"/>
  </w:docVars>
  <w:rsids>
    <w:rsidRoot w:val="00ED7022"/>
    <w:rsid w:val="00085DA3"/>
    <w:rsid w:val="00090889"/>
    <w:rsid w:val="000D0E61"/>
    <w:rsid w:val="000F4CB4"/>
    <w:rsid w:val="000F4FBD"/>
    <w:rsid w:val="00125603"/>
    <w:rsid w:val="00146015"/>
    <w:rsid w:val="001810C9"/>
    <w:rsid w:val="00184E66"/>
    <w:rsid w:val="001A4C20"/>
    <w:rsid w:val="001E3E17"/>
    <w:rsid w:val="00213A71"/>
    <w:rsid w:val="00240D46"/>
    <w:rsid w:val="00265684"/>
    <w:rsid w:val="002670D9"/>
    <w:rsid w:val="0028282C"/>
    <w:rsid w:val="002A79FB"/>
    <w:rsid w:val="003D74DD"/>
    <w:rsid w:val="003F627B"/>
    <w:rsid w:val="003F6D2F"/>
    <w:rsid w:val="003F6D9C"/>
    <w:rsid w:val="00403B86"/>
    <w:rsid w:val="00424A86"/>
    <w:rsid w:val="00446A87"/>
    <w:rsid w:val="00490F96"/>
    <w:rsid w:val="0049259E"/>
    <w:rsid w:val="00495D59"/>
    <w:rsid w:val="004C7E87"/>
    <w:rsid w:val="004F5FBA"/>
    <w:rsid w:val="0051132B"/>
    <w:rsid w:val="005164FA"/>
    <w:rsid w:val="005340CC"/>
    <w:rsid w:val="0053661E"/>
    <w:rsid w:val="00537890"/>
    <w:rsid w:val="005975C0"/>
    <w:rsid w:val="005E66DF"/>
    <w:rsid w:val="005F5AB6"/>
    <w:rsid w:val="00602F8E"/>
    <w:rsid w:val="006131E0"/>
    <w:rsid w:val="006514EC"/>
    <w:rsid w:val="006B175A"/>
    <w:rsid w:val="00736986"/>
    <w:rsid w:val="007543E1"/>
    <w:rsid w:val="00776045"/>
    <w:rsid w:val="00784F0A"/>
    <w:rsid w:val="00796D16"/>
    <w:rsid w:val="007B43DF"/>
    <w:rsid w:val="007B5377"/>
    <w:rsid w:val="007C19A7"/>
    <w:rsid w:val="007C2EA6"/>
    <w:rsid w:val="007C48A2"/>
    <w:rsid w:val="007D489B"/>
    <w:rsid w:val="0080612F"/>
    <w:rsid w:val="00810130"/>
    <w:rsid w:val="00841513"/>
    <w:rsid w:val="008B2612"/>
    <w:rsid w:val="008B45C8"/>
    <w:rsid w:val="008C445F"/>
    <w:rsid w:val="008D399C"/>
    <w:rsid w:val="008D4525"/>
    <w:rsid w:val="00912852"/>
    <w:rsid w:val="009275EB"/>
    <w:rsid w:val="00932D71"/>
    <w:rsid w:val="00940B0F"/>
    <w:rsid w:val="00956E08"/>
    <w:rsid w:val="009A3DE6"/>
    <w:rsid w:val="009F7924"/>
    <w:rsid w:val="00A02E04"/>
    <w:rsid w:val="00A10E41"/>
    <w:rsid w:val="00A267AE"/>
    <w:rsid w:val="00A6260F"/>
    <w:rsid w:val="00A646EE"/>
    <w:rsid w:val="00A66164"/>
    <w:rsid w:val="00AF7401"/>
    <w:rsid w:val="00B13635"/>
    <w:rsid w:val="00B34F27"/>
    <w:rsid w:val="00B41D21"/>
    <w:rsid w:val="00B67836"/>
    <w:rsid w:val="00B77B73"/>
    <w:rsid w:val="00B93A8F"/>
    <w:rsid w:val="00B972C0"/>
    <w:rsid w:val="00C24D65"/>
    <w:rsid w:val="00C32AAC"/>
    <w:rsid w:val="00C6273A"/>
    <w:rsid w:val="00C64DC0"/>
    <w:rsid w:val="00C97A5A"/>
    <w:rsid w:val="00CA7742"/>
    <w:rsid w:val="00CA78F7"/>
    <w:rsid w:val="00CD77EC"/>
    <w:rsid w:val="00CE33CA"/>
    <w:rsid w:val="00CE56B6"/>
    <w:rsid w:val="00CE57A0"/>
    <w:rsid w:val="00D51A26"/>
    <w:rsid w:val="00D7196A"/>
    <w:rsid w:val="00D9076F"/>
    <w:rsid w:val="00DA58F0"/>
    <w:rsid w:val="00DB0427"/>
    <w:rsid w:val="00DD0354"/>
    <w:rsid w:val="00DD3834"/>
    <w:rsid w:val="00DF7C48"/>
    <w:rsid w:val="00E056E5"/>
    <w:rsid w:val="00E23C3B"/>
    <w:rsid w:val="00E36DFF"/>
    <w:rsid w:val="00E560EB"/>
    <w:rsid w:val="00E77A20"/>
    <w:rsid w:val="00EB1746"/>
    <w:rsid w:val="00EC2292"/>
    <w:rsid w:val="00ED2383"/>
    <w:rsid w:val="00ED7022"/>
    <w:rsid w:val="00ED7BFC"/>
    <w:rsid w:val="00EE7185"/>
    <w:rsid w:val="00F1540C"/>
    <w:rsid w:val="00F247CE"/>
    <w:rsid w:val="00F60C0F"/>
    <w:rsid w:val="00F73FC0"/>
    <w:rsid w:val="00F76C43"/>
    <w:rsid w:val="00F868D3"/>
    <w:rsid w:val="00FD08C6"/>
    <w:rsid w:val="00FE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8846A2"/>
  <w15:chartTrackingRefBased/>
  <w15:docId w15:val="{D4AA2549-240C-49D4-9B24-94BAB02C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D7022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7C2EA6"/>
    <w:pPr>
      <w:keepNext/>
      <w:tabs>
        <w:tab w:val="left" w:pos="1202"/>
      </w:tabs>
      <w:outlineLvl w:val="0"/>
    </w:pPr>
    <w:rPr>
      <w:rFonts w:ascii="CharterITC Bd BT" w:hAnsi="CharterITC Bd BT"/>
      <w:b/>
      <w:szCs w:val="20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1460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C2EA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7C2EA6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7C2EA6"/>
    <w:rPr>
      <w:color w:val="0000FF"/>
      <w:u w:val="single"/>
    </w:rPr>
  </w:style>
  <w:style w:type="character" w:styleId="Paginanummer">
    <w:name w:val="page number"/>
    <w:rsid w:val="007C2EA6"/>
    <w:rPr>
      <w:rFonts w:ascii="CharterITC BT" w:hAnsi="CharterITC BT"/>
      <w:sz w:val="16"/>
    </w:rPr>
  </w:style>
  <w:style w:type="paragraph" w:styleId="Plattetekstinspringen">
    <w:name w:val="Body Text Indent"/>
    <w:basedOn w:val="Standaard"/>
    <w:rsid w:val="007C2EA6"/>
    <w:pPr>
      <w:tabs>
        <w:tab w:val="left" w:pos="454"/>
        <w:tab w:val="left" w:pos="567"/>
        <w:tab w:val="left" w:pos="1021"/>
        <w:tab w:val="left" w:pos="1588"/>
      </w:tabs>
      <w:spacing w:line="240" w:lineRule="auto"/>
      <w:ind w:left="567" w:hanging="567"/>
    </w:pPr>
    <w:rPr>
      <w:rFonts w:ascii="Arial" w:hAnsi="Arial"/>
      <w:szCs w:val="20"/>
    </w:rPr>
  </w:style>
  <w:style w:type="paragraph" w:styleId="Ballontekst">
    <w:name w:val="Balloon Text"/>
    <w:basedOn w:val="Standaard"/>
    <w:semiHidden/>
    <w:rsid w:val="007C2E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70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raster">
    <w:name w:val="Table Grid"/>
    <w:basedOn w:val="Standaardtabel"/>
    <w:uiPriority w:val="39"/>
    <w:rsid w:val="00ED702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D7022"/>
    <w:pPr>
      <w:ind w:left="720"/>
      <w:contextualSpacing/>
    </w:pPr>
  </w:style>
  <w:style w:type="paragraph" w:styleId="Geenafstand">
    <w:name w:val="No Spacing"/>
    <w:uiPriority w:val="1"/>
    <w:qFormat/>
    <w:rsid w:val="00ED7022"/>
    <w:rPr>
      <w:rFonts w:ascii="Calibri" w:eastAsia="Calibri" w:hAnsi="Calibri"/>
      <w:sz w:val="22"/>
      <w:szCs w:val="22"/>
      <w:lang w:eastAsia="en-US"/>
    </w:rPr>
  </w:style>
  <w:style w:type="character" w:styleId="Verwijzingopmerking">
    <w:name w:val="annotation reference"/>
    <w:basedOn w:val="Standaardalinea-lettertype"/>
    <w:rsid w:val="00ED702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ED702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ED7022"/>
    <w:rPr>
      <w:rFonts w:ascii="Calibri" w:eastAsia="Calibri" w:hAnsi="Calibri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ED702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ED7022"/>
    <w:rPr>
      <w:rFonts w:ascii="Calibri" w:eastAsia="Calibri" w:hAnsi="Calibri"/>
      <w:b/>
      <w:bCs/>
      <w:lang w:eastAsia="en-US"/>
    </w:rPr>
  </w:style>
  <w:style w:type="character" w:customStyle="1" w:styleId="Kop3Char">
    <w:name w:val="Kop 3 Char"/>
    <w:basedOn w:val="Standaardalinea-lettertype"/>
    <w:link w:val="Kop3"/>
    <w:semiHidden/>
    <w:rsid w:val="0014601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F60C0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erp1\AppData\Local\Temp\19\IWRITER\01a_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9C901-C7D6-4341-BFB6-3F8324F75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01a_brief</Template>
  <TotalTime>8</TotalTime>
  <Pages>1</Pages>
  <Words>1440</Words>
  <Characters>7922</Characters>
  <Application>Microsoft Office Word</Application>
  <DocSecurity>0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brief</vt:lpstr>
      <vt:lpstr>brief</vt:lpstr>
    </vt:vector>
  </TitlesOfParts>
  <Company>Gemeente Beuningen</Company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subject/>
  <dc:creator>Pearl van neer</dc:creator>
  <cp:keywords/>
  <dc:description/>
  <cp:lastModifiedBy>Pavel Gaina | Studio Verbinding</cp:lastModifiedBy>
  <cp:revision>11</cp:revision>
  <cp:lastPrinted>2001-11-20T10:35:00Z</cp:lastPrinted>
  <dcterms:created xsi:type="dcterms:W3CDTF">2022-05-03T11:29:00Z</dcterms:created>
  <dcterms:modified xsi:type="dcterms:W3CDTF">2022-05-03T12:19:00Z</dcterms:modified>
</cp:coreProperties>
</file>