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709" w:type="dxa"/>
        <w:tblLook w:val="04A0" w:firstRow="1" w:lastRow="0" w:firstColumn="1" w:lastColumn="0" w:noHBand="0" w:noVBand="1"/>
      </w:tblPr>
      <w:tblGrid>
        <w:gridCol w:w="9356"/>
      </w:tblGrid>
      <w:tr w:rsidR="00327E94" w:rsidRPr="00602F8E" w14:paraId="17B2BF56" w14:textId="77777777" w:rsidTr="00327E94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BFC4" w14:textId="77777777" w:rsidR="00602F8E" w:rsidRPr="00602F8E" w:rsidRDefault="00602F8E" w:rsidP="00446BAF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Aanvraagformulier leefgeld voor vluchtelingen uit Oekraïne </w:t>
            </w:r>
          </w:p>
        </w:tc>
      </w:tr>
      <w:tr w:rsidR="00327E94" w:rsidRPr="00446BAF" w14:paraId="550CC2C1" w14:textId="77777777" w:rsidTr="00327E94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06E8" w14:textId="473BD02E" w:rsidR="00602F8E" w:rsidRPr="00602F8E" w:rsidRDefault="00446BAF" w:rsidP="00446BA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NL" w:eastAsia="en-GB"/>
              </w:rPr>
            </w:pPr>
            <w:r w:rsidRPr="00446BAF">
              <w:rPr>
                <w:b/>
                <w:bCs/>
                <w:sz w:val="32"/>
                <w:szCs w:val="32"/>
                <w:lang w:val="ru-RU"/>
              </w:rPr>
              <w:t>З</w:t>
            </w:r>
            <w:r w:rsidRPr="00446BAF">
              <w:rPr>
                <w:b/>
                <w:bCs/>
                <w:sz w:val="32"/>
                <w:szCs w:val="32"/>
                <w:lang w:val="ru-RU"/>
              </w:rPr>
              <w:t>аявлени</w:t>
            </w:r>
            <w:r>
              <w:rPr>
                <w:b/>
                <w:bCs/>
                <w:sz w:val="32"/>
                <w:szCs w:val="32"/>
                <w:lang w:val="ru-RU"/>
              </w:rPr>
              <w:t>е</w:t>
            </w:r>
            <w:r w:rsidRPr="00446BAF">
              <w:rPr>
                <w:b/>
                <w:bCs/>
                <w:sz w:val="32"/>
                <w:szCs w:val="32"/>
                <w:lang w:val="ru-RU"/>
              </w:rPr>
              <w:t xml:space="preserve"> на пособие на проживание для беженцев из Украины</w:t>
            </w:r>
          </w:p>
        </w:tc>
      </w:tr>
    </w:tbl>
    <w:p w14:paraId="200E5A07" w14:textId="7CB37B64" w:rsidR="00490F96" w:rsidRDefault="00490F96" w:rsidP="00602F8E">
      <w:pPr>
        <w:rPr>
          <w:lang w:val="en-NL"/>
        </w:rPr>
      </w:pPr>
    </w:p>
    <w:tbl>
      <w:tblPr>
        <w:tblW w:w="8760" w:type="dxa"/>
        <w:tblInd w:w="-567" w:type="dxa"/>
        <w:tblLook w:val="04A0" w:firstRow="1" w:lastRow="0" w:firstColumn="1" w:lastColumn="0" w:noHBand="0" w:noVBand="1"/>
      </w:tblPr>
      <w:tblGrid>
        <w:gridCol w:w="2516"/>
        <w:gridCol w:w="2484"/>
        <w:gridCol w:w="3760"/>
      </w:tblGrid>
      <w:tr w:rsidR="00602F8E" w:rsidRPr="00602F8E" w14:paraId="503A2460" w14:textId="77777777" w:rsidTr="00CA7742">
        <w:trPr>
          <w:trHeight w:val="34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22B9" w14:textId="77777777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NL"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sz w:val="24"/>
                <w:szCs w:val="32"/>
                <w:lang w:eastAsia="en-GB"/>
              </w:rPr>
              <w:t>1.1 Gegevens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F06B" w14:textId="01B1013F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NL"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sz w:val="24"/>
                <w:szCs w:val="32"/>
                <w:lang w:val="uk-UA" w:eastAsia="en-GB"/>
              </w:rPr>
              <w:t xml:space="preserve">1.1 </w:t>
            </w:r>
            <w:proofErr w:type="spellStart"/>
            <w:r w:rsidRPr="00602F8E">
              <w:rPr>
                <w:rFonts w:eastAsia="Times New Roman" w:cs="Calibri"/>
                <w:b/>
                <w:bCs/>
                <w:color w:val="000000"/>
                <w:sz w:val="24"/>
                <w:szCs w:val="32"/>
                <w:lang w:val="uk-UA" w:eastAsia="en-GB"/>
              </w:rPr>
              <w:t>Дан</w:t>
            </w:r>
            <w:r w:rsidR="00446BAF">
              <w:rPr>
                <w:rFonts w:eastAsia="Times New Roman" w:cs="Calibri"/>
                <w:b/>
                <w:bCs/>
                <w:color w:val="000000"/>
                <w:sz w:val="24"/>
                <w:szCs w:val="32"/>
                <w:lang w:val="uk-UA" w:eastAsia="en-GB"/>
              </w:rPr>
              <w:t>ные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1137" w14:textId="77777777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NL" w:eastAsia="en-GB"/>
              </w:rPr>
            </w:pPr>
          </w:p>
        </w:tc>
      </w:tr>
      <w:tr w:rsidR="00602F8E" w:rsidRPr="00602F8E" w14:paraId="76DFFEA3" w14:textId="77777777" w:rsidTr="00CA7742">
        <w:trPr>
          <w:trHeight w:val="320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9255F5" w14:textId="77777777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lang w:eastAsia="en-GB"/>
              </w:rPr>
              <w:t>Opvangadres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F89090" w14:textId="5CAE48EE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Адрес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CEC81D" w14:textId="77777777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602F8E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602F8E" w:rsidRPr="00602F8E" w14:paraId="339C1FC3" w14:textId="77777777" w:rsidTr="00CA7742">
        <w:trPr>
          <w:trHeight w:val="320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38A808" w14:textId="77777777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602F8E">
              <w:rPr>
                <w:rFonts w:eastAsia="Times New Roman" w:cs="Calibri"/>
                <w:color w:val="000000"/>
                <w:lang w:eastAsia="en-GB"/>
              </w:rPr>
              <w:t>Straatnaam en nummer: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92F547" w14:textId="6493805A" w:rsidR="00602F8E" w:rsidRPr="00602F8E" w:rsidRDefault="00446BAF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Улица</w:t>
            </w:r>
            <w:proofErr w:type="spellEnd"/>
            <w:r>
              <w:rPr>
                <w:rFonts w:eastAsia="Times New Roman" w:cs="Calibri"/>
                <w:color w:val="000000"/>
                <w:lang w:val="uk-UA" w:eastAsia="en-GB"/>
              </w:rPr>
              <w:t>, номер дома</w:t>
            </w:r>
            <w:r w:rsidR="00602F8E" w:rsidRPr="00602F8E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D86B60" w14:textId="2822D42F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602F8E" w:rsidRPr="00602F8E" w14:paraId="723AFE06" w14:textId="77777777" w:rsidTr="00CA7742">
        <w:trPr>
          <w:trHeight w:val="320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B462C" w14:textId="77777777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602F8E">
              <w:rPr>
                <w:rFonts w:eastAsia="Times New Roman" w:cs="Calibri"/>
                <w:color w:val="000000"/>
                <w:lang w:eastAsia="en-GB"/>
              </w:rPr>
              <w:t>Postcode: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3FC0A8" w14:textId="5C3CA1DB" w:rsidR="00602F8E" w:rsidRPr="00602F8E" w:rsidRDefault="00446BAF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Почтовый</w:t>
            </w:r>
            <w:proofErr w:type="spellEnd"/>
            <w:r>
              <w:rPr>
                <w:rFonts w:eastAsia="Times New Roman" w:cs="Calibri"/>
                <w:color w:val="000000"/>
                <w:lang w:val="uk-UA"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индекс</w:t>
            </w:r>
            <w:proofErr w:type="spellEnd"/>
            <w:r w:rsidR="00602F8E" w:rsidRPr="00602F8E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CEA91F" w14:textId="05D090AB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602F8E" w:rsidRPr="00602F8E" w14:paraId="7B64CDB0" w14:textId="77777777" w:rsidTr="00CA7742">
        <w:trPr>
          <w:trHeight w:val="340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01E72" w14:textId="77777777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602F8E">
              <w:rPr>
                <w:rFonts w:eastAsia="Times New Roman" w:cs="Calibri"/>
                <w:color w:val="000000"/>
                <w:lang w:eastAsia="en-GB"/>
              </w:rPr>
              <w:t>Woonplaats: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CD567" w14:textId="5DC1C262" w:rsidR="00602F8E" w:rsidRPr="00602F8E" w:rsidRDefault="00446BAF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eastAsia="Times New Roman" w:cs="Calibri"/>
                <w:color w:val="000000"/>
                <w:lang w:val="uk-UA" w:eastAsia="en-GB"/>
              </w:rPr>
              <w:t>Город</w:t>
            </w:r>
            <w:r w:rsidR="00602F8E" w:rsidRPr="00602F8E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3B007" w14:textId="7BE21B6A"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</w:tbl>
    <w:p w14:paraId="0C9197E7" w14:textId="4E00E0DF" w:rsidR="00602F8E" w:rsidRDefault="00602F8E" w:rsidP="00602F8E">
      <w:pPr>
        <w:rPr>
          <w:lang w:val="en-NL"/>
        </w:rPr>
      </w:pPr>
    </w:p>
    <w:tbl>
      <w:tblPr>
        <w:tblW w:w="9831" w:type="dxa"/>
        <w:tblInd w:w="-577" w:type="dxa"/>
        <w:tblLook w:val="04A0" w:firstRow="1" w:lastRow="0" w:firstColumn="1" w:lastColumn="0" w:noHBand="0" w:noVBand="1"/>
      </w:tblPr>
      <w:tblGrid>
        <w:gridCol w:w="3801"/>
        <w:gridCol w:w="2254"/>
        <w:gridCol w:w="3760"/>
        <w:gridCol w:w="16"/>
      </w:tblGrid>
      <w:tr w:rsidR="00D51A26" w:rsidRPr="00D51A26" w14:paraId="715CE15C" w14:textId="77777777" w:rsidTr="00CA7742">
        <w:trPr>
          <w:trHeight w:val="340"/>
        </w:trPr>
        <w:tc>
          <w:tcPr>
            <w:tcW w:w="9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DEA496" w14:textId="77777777" w:rsidR="00D51A26" w:rsidRPr="00D51A26" w:rsidRDefault="00D51A26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b/>
                <w:bCs/>
                <w:color w:val="000000"/>
                <w:lang w:eastAsia="en-GB"/>
              </w:rPr>
              <w:t>Aantal mensen dat op dit adres wordt opgevangen (als dit een gezin is, de ouders/verzorgers van kinderen eerst invullen):</w:t>
            </w:r>
          </w:p>
        </w:tc>
      </w:tr>
      <w:tr w:rsidR="00D51A26" w:rsidRPr="00446BAF" w14:paraId="602440DB" w14:textId="77777777" w:rsidTr="00CA7742">
        <w:trPr>
          <w:trHeight w:val="340"/>
        </w:trPr>
        <w:tc>
          <w:tcPr>
            <w:tcW w:w="98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3E8295" w14:textId="6B4F9559" w:rsidR="00D51A26" w:rsidRPr="00327E94" w:rsidRDefault="00327E94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en-GB"/>
              </w:rPr>
            </w:pPr>
            <w:r w:rsidRPr="00327E94">
              <w:rPr>
                <w:b/>
                <w:lang w:val="ru-RU"/>
              </w:rPr>
              <w:t>Количество людей, находящихся на попечении по этому адресу (если это семья, сначала укажите родителей/опекунов детей):</w:t>
            </w:r>
          </w:p>
        </w:tc>
      </w:tr>
      <w:tr w:rsidR="00D51A26" w:rsidRPr="00D51A26" w14:paraId="1C74D4EE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75E870" w14:textId="52F8ABEA" w:rsidR="00D51A26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1. </w:t>
            </w:r>
            <w:r w:rsidR="00D51A26"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2DED6" w14:textId="6B382255" w:rsidR="00D51A26" w:rsidRPr="00D51A26" w:rsidRDefault="00327E94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Имя</w:t>
            </w:r>
            <w:proofErr w:type="spellEnd"/>
            <w:r w:rsidR="00D51A26"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0BA2E4" w14:textId="2DDD08BF" w:rsidR="00D51A26" w:rsidRPr="00D51A26" w:rsidRDefault="00D51A26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 w:rsidR="00F247C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14:paraId="3687877C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9689B" w14:textId="52DD0044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CEDA59" w14:textId="77777777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9B7295" w14:textId="5B22A43E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14:paraId="3BF312FD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57339" w14:textId="77777777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1F6A6" w14:textId="74506B5D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Номер </w:t>
            </w:r>
            <w:proofErr w:type="spellStart"/>
            <w:r w:rsidR="00327E94">
              <w:rPr>
                <w:rFonts w:eastAsia="Times New Roman" w:cs="Calibri"/>
                <w:color w:val="000000"/>
                <w:lang w:val="uk-UA" w:eastAsia="en-GB"/>
              </w:rPr>
              <w:t>счета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6006D5" w14:textId="6BD520AF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14:paraId="0EEFFBD2" w14:textId="77777777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C462E" w14:textId="77777777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D3D7B" w14:textId="4DA3095C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proofErr w:type="spellStart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 w:rsidR="00327E94">
              <w:rPr>
                <w:rFonts w:eastAsia="Times New Roman" w:cs="Calibri"/>
                <w:color w:val="000000"/>
                <w:lang w:val="uk-UA" w:eastAsia="en-GB"/>
              </w:rPr>
              <w:t>ёнинген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 </w:t>
            </w:r>
            <w:r w:rsidR="00327E94">
              <w:rPr>
                <w:rFonts w:eastAsia="Times New Roman" w:cs="Calibri"/>
                <w:color w:val="000000"/>
                <w:lang w:val="uk-UA" w:eastAsia="en-GB"/>
              </w:rPr>
              <w:t>с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C91BE" w14:textId="2A6ECAB6"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6619AD54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1603A8" w14:textId="28E81098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2.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970C7D" w14:textId="65CF0563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Имя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1C6E3B0" w14:textId="54E85D34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44E71644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1B59EB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</w:t>
            </w:r>
            <w:proofErr w:type="gramStart"/>
            <w:r w:rsidRPr="00D51A26">
              <w:rPr>
                <w:rFonts w:eastAsia="Times New Roman" w:cs="Calibri"/>
                <w:color w:val="000000"/>
                <w:lang w:eastAsia="en-GB"/>
              </w:rPr>
              <w:t>) :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553D26" w14:textId="163E7929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17BE29" w14:textId="45440B82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785E8C78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4E13B4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56DAE5" w14:textId="1A76C669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Номер </w:t>
            </w: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счета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1882CB" w14:textId="6BC4D0B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092D5969" w14:textId="77777777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FD8EB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19CFE" w14:textId="605C57AC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proofErr w:type="spellStart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ёнинген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с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08C25" w14:textId="6B1BABC4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3C864A88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6343E7" w14:textId="61D9F47A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b/>
                <w:bCs/>
                <w:color w:val="000000"/>
                <w:lang w:eastAsia="en-GB"/>
              </w:rPr>
              <w:t>3.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30DCEB" w14:textId="5B0738CE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Имя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9801B5" w14:textId="6B0915B4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4AB0B662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E60BB7" w14:textId="5F87B1BF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C29D2" w14:textId="0DC2DE5B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BD3BEC" w14:textId="41EC1942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0802F4A5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1ABC9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82438" w14:textId="2D95E054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Номер </w:t>
            </w: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счета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D26F42" w14:textId="32613953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44FFAD74" w14:textId="77777777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02439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A8716" w14:textId="462E1C78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proofErr w:type="spellStart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ёнинген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с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D0B85" w14:textId="4F2A5FA6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1A01B74C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97F000" w14:textId="3461D7B4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4.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EF011" w14:textId="515C883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Имя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AC7B44" w14:textId="63BF92FC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456A791C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E19F0C" w14:textId="3AD9AB1A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F714A" w14:textId="3EDB1B1D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CA0D3B" w14:textId="22F4080F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391DCEE8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B4F77F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7922F" w14:textId="40AF06AF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Номер </w:t>
            </w: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счета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00071E" w14:textId="07C550BF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23D2666B" w14:textId="77777777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77F49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AE7AB" w14:textId="3FCC5340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proofErr w:type="spellStart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ёнинген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с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63DEC" w14:textId="3F915EF9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433E8D1B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DB3CD" w14:textId="7DFE2A89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5.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772A5" w14:textId="124A7269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Имя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462677" w14:textId="0072CAB0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105EB15D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B81189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</w:t>
            </w:r>
            <w:proofErr w:type="gramStart"/>
            <w:r w:rsidRPr="00D51A26">
              <w:rPr>
                <w:rFonts w:eastAsia="Times New Roman" w:cs="Calibri"/>
                <w:color w:val="000000"/>
                <w:lang w:eastAsia="en-GB"/>
              </w:rPr>
              <w:t>) :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58E9C" w14:textId="0DCCD7B9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BCC858" w14:textId="623C8C73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78C8B57A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C6E4A6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3E800F" w14:textId="70E447F6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Номер </w:t>
            </w: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счета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C38B6D" w14:textId="11B493DD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6F68DCD1" w14:textId="77777777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70434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91489" w14:textId="0602AE3E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proofErr w:type="spellStart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ёнинген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с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596D9" w14:textId="4CF4580F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35B47858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33160D" w14:textId="358C6CCB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6.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E1D559" w14:textId="00E6A1B2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Имя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C2B55C" w14:textId="5A820E38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6F329549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98D5A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</w:t>
            </w:r>
            <w:proofErr w:type="gramStart"/>
            <w:r w:rsidRPr="00D51A26">
              <w:rPr>
                <w:rFonts w:eastAsia="Times New Roman" w:cs="Calibri"/>
                <w:color w:val="000000"/>
                <w:lang w:eastAsia="en-GB"/>
              </w:rPr>
              <w:t>) :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30972D" w14:textId="68890BA6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C247F41" w14:textId="5628A1F2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3F2ED72A" w14:textId="77777777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9605F6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6F6C55" w14:textId="081716D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Номер </w:t>
            </w:r>
            <w:proofErr w:type="spellStart"/>
            <w:r>
              <w:rPr>
                <w:rFonts w:eastAsia="Times New Roman" w:cs="Calibri"/>
                <w:color w:val="000000"/>
                <w:lang w:val="uk-UA" w:eastAsia="en-GB"/>
              </w:rPr>
              <w:t>счета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9BDB09" w14:textId="4206C153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327E94" w:rsidRPr="00D51A26" w14:paraId="3DA68940" w14:textId="77777777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13982" w14:textId="77777777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7DC22" w14:textId="72DD6002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proofErr w:type="spellStart"/>
            <w:r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ёнинген</w:t>
            </w:r>
            <w:proofErr w:type="spellEnd"/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en-GB"/>
              </w:rPr>
              <w:t>с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94EF21" w14:textId="68F1F94B" w:rsidR="00327E94" w:rsidRPr="00D51A26" w:rsidRDefault="00327E94" w:rsidP="00327E9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</w:tbl>
    <w:p w14:paraId="12BFA9B9" w14:textId="2A1ED8B7" w:rsidR="00D51A26" w:rsidRDefault="00D51A26" w:rsidP="00D51A26">
      <w:pPr>
        <w:ind w:left="-709"/>
        <w:rPr>
          <w:lang w:val="en-NL"/>
        </w:rPr>
      </w:pPr>
    </w:p>
    <w:tbl>
      <w:tblPr>
        <w:tblW w:w="9781" w:type="dxa"/>
        <w:tblInd w:w="-577" w:type="dxa"/>
        <w:tblLook w:val="04A0" w:firstRow="1" w:lastRow="0" w:firstColumn="1" w:lastColumn="0" w:noHBand="0" w:noVBand="1"/>
      </w:tblPr>
      <w:tblGrid>
        <w:gridCol w:w="9781"/>
      </w:tblGrid>
      <w:tr w:rsidR="003F6D2F" w:rsidRPr="003F6D2F" w14:paraId="7154109B" w14:textId="77777777" w:rsidTr="00CA7742">
        <w:trPr>
          <w:trHeight w:val="60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D6D655" w14:textId="77777777" w:rsid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eastAsia="en-GB"/>
              </w:rPr>
              <w:lastRenderedPageBreak/>
              <w:t xml:space="preserve">Als u een gezin vormt kan het handig zijn om het totaalbedrag aan leefgeld op één rekening te ontvangen (bijvoorbeeld op de rekening van één van de ouders). </w:t>
            </w:r>
          </w:p>
          <w:p w14:paraId="0EC331A4" w14:textId="12E9655B" w:rsidR="00327E94" w:rsidRPr="003F6D2F" w:rsidRDefault="00327E94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eastAsia="en-GB"/>
              </w:rPr>
              <w:t>Als dat het geval is, kunt u hier aangeven op welk rekeningnummer wij het leefgeld voor het hele gezin moeten overmaken:</w:t>
            </w:r>
          </w:p>
        </w:tc>
      </w:tr>
      <w:tr w:rsidR="003F6D2F" w:rsidRPr="00446BAF" w14:paraId="4F719AE5" w14:textId="77777777" w:rsidTr="00CA7742">
        <w:trPr>
          <w:trHeight w:val="98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434F83" w14:textId="37BC376E" w:rsidR="00625BA1" w:rsidRPr="00625BA1" w:rsidRDefault="00625BA1" w:rsidP="00625B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ru-RU"/>
              </w:rPr>
            </w:pPr>
            <w:r w:rsidRPr="00625BA1">
              <w:rPr>
                <w:rFonts w:cs="Calibri"/>
                <w:b/>
                <w:bCs/>
                <w:color w:val="000000"/>
                <w:lang w:val="ru-RU"/>
              </w:rPr>
              <w:t>Если вы семь</w:t>
            </w:r>
            <w:r>
              <w:rPr>
                <w:rFonts w:cs="Calibri"/>
                <w:b/>
                <w:bCs/>
                <w:color w:val="000000"/>
                <w:lang w:val="ru-RU"/>
              </w:rPr>
              <w:t>я</w:t>
            </w:r>
            <w:r w:rsidRPr="00625BA1">
              <w:rPr>
                <w:rFonts w:cs="Calibri"/>
                <w:b/>
                <w:bCs/>
                <w:color w:val="000000"/>
                <w:lang w:val="ru-RU"/>
              </w:rPr>
              <w:t>, может быть полезно получать всю сумму прожиточного минимума на один счет (например, на счет одного из родителей).</w:t>
            </w:r>
          </w:p>
          <w:p w14:paraId="410DF4B5" w14:textId="634E303A" w:rsidR="00327E94" w:rsidRPr="003F6D2F" w:rsidRDefault="00625BA1" w:rsidP="00625BA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625BA1">
              <w:rPr>
                <w:rFonts w:cs="Calibri"/>
                <w:b/>
                <w:bCs/>
                <w:color w:val="000000"/>
                <w:lang w:val="ru-RU"/>
              </w:rPr>
              <w:t>Если это так, вы можете указать здесь, на какой счет мы должны перевести прожиточный минимум для всей семьи</w:t>
            </w:r>
            <w:r w:rsidR="00327E94" w:rsidRPr="003F6D2F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:</w:t>
            </w:r>
          </w:p>
        </w:tc>
      </w:tr>
    </w:tbl>
    <w:p w14:paraId="1AE11125" w14:textId="77084A5F" w:rsidR="00DF7C48" w:rsidRPr="00625BA1" w:rsidRDefault="00DF7C48" w:rsidP="00327E94">
      <w:pPr>
        <w:rPr>
          <w:lang w:val="ru-RU"/>
        </w:rPr>
      </w:pPr>
    </w:p>
    <w:tbl>
      <w:tblPr>
        <w:tblW w:w="9786" w:type="dxa"/>
        <w:tblInd w:w="-577" w:type="dxa"/>
        <w:tblLook w:val="04A0" w:firstRow="1" w:lastRow="0" w:firstColumn="1" w:lastColumn="0" w:noHBand="0" w:noVBand="1"/>
      </w:tblPr>
      <w:tblGrid>
        <w:gridCol w:w="3119"/>
        <w:gridCol w:w="1706"/>
        <w:gridCol w:w="1271"/>
        <w:gridCol w:w="3690"/>
      </w:tblGrid>
      <w:tr w:rsidR="003F6D2F" w:rsidRPr="00446BAF" w14:paraId="6774FC22" w14:textId="77777777" w:rsidTr="00CA7742">
        <w:trPr>
          <w:trHeight w:val="1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D4FAC9" w14:textId="77777777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eastAsia="en-GB"/>
              </w:rPr>
              <w:t xml:space="preserve">Ja, wij vormen een gezin, graag het totaalbedrag aan leefgeld overmaken op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A5C504" w14:textId="77777777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uk-UA"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val="uk-UA" w:eastAsia="en-GB"/>
              </w:rPr>
              <w:t>Так, ми сім’я, будь ласка, перерахуйте загальну суму живих грошей на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3F5AE" w14:textId="77777777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CA7742" w:rsidRPr="003F6D2F" w14:paraId="00D00BB0" w14:textId="77777777" w:rsidTr="00CA7742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F9A216" w14:textId="77777777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3F6D2F">
              <w:rPr>
                <w:rFonts w:eastAsia="Times New Roman" w:cs="Calibri"/>
                <w:color w:val="000000"/>
                <w:lang w:eastAsia="en-GB"/>
              </w:rPr>
              <w:t>Rekeningnummer: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CBD187" w14:textId="77777777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3F6D2F">
              <w:rPr>
                <w:rFonts w:eastAsia="Times New Roman" w:cs="Calibri"/>
                <w:color w:val="000000"/>
                <w:lang w:val="uk-UA" w:eastAsia="en-GB"/>
              </w:rPr>
              <w:t>Номер рахунку: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1EFF9" w14:textId="5770412B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</w:t>
            </w:r>
          </w:p>
        </w:tc>
      </w:tr>
      <w:tr w:rsidR="003F6D2F" w:rsidRPr="003F6D2F" w14:paraId="66315101" w14:textId="77777777" w:rsidTr="00CA7742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5D0587" w14:textId="77777777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3F6D2F">
              <w:rPr>
                <w:rFonts w:eastAsia="Times New Roman" w:cs="Calibri"/>
                <w:color w:val="000000"/>
                <w:lang w:eastAsia="en-GB"/>
              </w:rPr>
              <w:t xml:space="preserve">Naam van de rekeninghouder: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A9D46D" w14:textId="35C235F2" w:rsidR="003F6D2F" w:rsidRPr="003F6D2F" w:rsidRDefault="00625BA1" w:rsidP="00CA774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proofErr w:type="spellStart"/>
            <w:r>
              <w:rPr>
                <w:rFonts w:cs="Calibri"/>
                <w:color w:val="000000"/>
              </w:rPr>
              <w:t>Имя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владельца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счета</w:t>
            </w:r>
            <w:proofErr w:type="spellEnd"/>
            <w:r w:rsidR="003F6D2F" w:rsidRPr="003F6D2F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2A60" w14:textId="5190FDC5" w:rsidR="003F6D2F" w:rsidRPr="00625BA1" w:rsidRDefault="00625BA1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____________________________</w:t>
            </w:r>
          </w:p>
        </w:tc>
      </w:tr>
      <w:tr w:rsidR="003F6D2F" w:rsidRPr="00446BAF" w14:paraId="07D7342B" w14:textId="77777777" w:rsidTr="00CA7742">
        <w:trPr>
          <w:trHeight w:val="1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FD930B" w14:textId="77777777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eastAsia="en-GB"/>
              </w:rPr>
              <w:t xml:space="preserve">Nee, wij vormen een gezin, maar ieder ontvangt het leefgeld graag apart op zijn/haar bankrekeningnummer.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ED440" w14:textId="53DDF8E6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uk-UA" w:eastAsia="en-GB"/>
              </w:rPr>
              <w:t xml:space="preserve">□ </w:t>
            </w:r>
            <w:r w:rsidR="00625BA1" w:rsidRPr="00625BA1">
              <w:rPr>
                <w:rFonts w:cs="Calibri"/>
                <w:color w:val="000000"/>
                <w:lang w:val="ru-RU"/>
              </w:rPr>
              <w:t>Нет, мы семья, но каждый хотел бы получать пособие на проживание отдельно на номер своего банковского счета</w:t>
            </w:r>
            <w:r w:rsidRPr="003F6D2F">
              <w:rPr>
                <w:rFonts w:eastAsia="Times New Roman" w:cs="Calibri"/>
                <w:color w:val="000000"/>
                <w:lang w:val="uk-UA" w:eastAsia="en-GB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917D" w14:textId="576805C0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</w:tr>
      <w:tr w:rsidR="003F6D2F" w:rsidRPr="003F6D2F" w14:paraId="2C9AFB94" w14:textId="77777777" w:rsidTr="00CA7742">
        <w:trPr>
          <w:trHeight w:val="71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A0BB" w14:textId="28D2C6E6"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Als u niet in staat bent zich te identificeren met documenten zoals een paspoort of ID-bewijs kunt u in veel gevallen geen bankrekening openen. </w:t>
            </w:r>
          </w:p>
        </w:tc>
      </w:tr>
      <w:tr w:rsidR="003F6D2F" w:rsidRPr="00446BAF" w14:paraId="043952F5" w14:textId="77777777" w:rsidTr="00CA7742">
        <w:trPr>
          <w:trHeight w:val="78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6ACE" w14:textId="6F78C05A" w:rsidR="003F6D2F" w:rsidRPr="003F6D2F" w:rsidRDefault="00265FF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265FFE">
              <w:rPr>
                <w:rFonts w:cs="Calibri"/>
                <w:b/>
                <w:bCs/>
                <w:color w:val="000000"/>
                <w:lang w:val="ru-RU"/>
              </w:rPr>
              <w:t>Если вы не можете идентифицировать себя с такими документами, как паспорт или удостоверение личности, во многих случаях вы не сможете открыть банковский счет</w:t>
            </w:r>
            <w:r w:rsidR="003F6D2F" w:rsidRPr="003F6D2F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.</w:t>
            </w:r>
          </w:p>
        </w:tc>
      </w:tr>
      <w:tr w:rsidR="00F247CE" w:rsidRPr="00446BAF" w14:paraId="6058ACAE" w14:textId="77777777" w:rsidTr="00CA7742">
        <w:trPr>
          <w:trHeight w:val="1146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B227D8" w14:textId="77777777"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Als dat het geval is, kunt u hieronder aangeven dat u graag het leefgeld wilt ontvangen via een prepaid pinpas.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E420" w14:textId="54B65F0D" w:rsidR="00F247CE" w:rsidRPr="003F6D2F" w:rsidRDefault="00265FF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265FFE">
              <w:rPr>
                <w:rFonts w:cs="Calibri"/>
                <w:b/>
                <w:bCs/>
                <w:color w:val="000000"/>
                <w:lang w:val="ru-RU"/>
              </w:rPr>
              <w:t>В этом случае вы можете указать ниже, что хотели бы получать пособие на проживание с помощью предоплаченной дебетовой карты</w:t>
            </w:r>
            <w:r w:rsidR="00F247CE" w:rsidRPr="003F6D2F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.</w:t>
            </w:r>
          </w:p>
          <w:p w14:paraId="2C875F1D" w14:textId="1A6B8278"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F247CE" w:rsidRPr="00446BAF" w14:paraId="54D86B45" w14:textId="77777777" w:rsidTr="00CA7742">
        <w:trPr>
          <w:trHeight w:val="881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5848C" w14:textId="77777777"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eastAsia="en-GB"/>
              </w:rPr>
              <w:t xml:space="preserve">Ja, ik kan geen bankrekeningnummer openen en wil gebruik maken van een prepaid pinpas.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DB498" w14:textId="6A5E754D"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NL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uk-UA" w:eastAsia="en-GB"/>
              </w:rPr>
              <w:t xml:space="preserve">□ </w:t>
            </w:r>
            <w:r w:rsidR="00265FFE" w:rsidRPr="00265FFE">
              <w:rPr>
                <w:rFonts w:cs="Calibri"/>
                <w:color w:val="000000"/>
                <w:lang w:val="ru-RU"/>
              </w:rPr>
              <w:t>Да, я не могу открыть номер банковского счета и хочу использовать предоплаченную дебетовую карту</w:t>
            </w:r>
            <w:r w:rsidRPr="003F6D2F">
              <w:rPr>
                <w:rFonts w:eastAsia="Times New Roman" w:cs="Calibri"/>
                <w:color w:val="000000"/>
                <w:lang w:val="uk-UA" w:eastAsia="en-GB"/>
              </w:rPr>
              <w:t>.</w:t>
            </w:r>
          </w:p>
          <w:p w14:paraId="05276EF5" w14:textId="5F597295"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</w:tbl>
    <w:p w14:paraId="5C9ADC84" w14:textId="4B3A29DC" w:rsidR="00327E94" w:rsidRDefault="00327E94" w:rsidP="00446BAF">
      <w:pPr>
        <w:rPr>
          <w:lang w:val="en-NL"/>
        </w:rPr>
      </w:pPr>
    </w:p>
    <w:p w14:paraId="59DB402F" w14:textId="5E799762" w:rsidR="003F6D2F" w:rsidRDefault="00327E94" w:rsidP="00327E94">
      <w:pPr>
        <w:spacing w:after="0" w:line="240" w:lineRule="auto"/>
        <w:rPr>
          <w:lang w:val="en-NL"/>
        </w:rPr>
      </w:pPr>
      <w:r>
        <w:rPr>
          <w:lang w:val="en-NL"/>
        </w:rPr>
        <w:br w:type="page"/>
      </w: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912852" w:rsidRPr="00912852" w14:paraId="30AA12FE" w14:textId="77777777" w:rsidTr="00912852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3372" w14:textId="77777777" w:rsidR="00912852" w:rsidRPr="00912852" w:rsidRDefault="00912852" w:rsidP="009128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912852">
              <w:rPr>
                <w:rFonts w:eastAsia="Times New Roman" w:cs="Calibri"/>
                <w:b/>
                <w:bCs/>
                <w:color w:val="000000"/>
                <w:lang w:eastAsia="en-GB"/>
              </w:rPr>
              <w:lastRenderedPageBreak/>
              <w:t>2.1 Verklaring en ondertekening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4DDD" w14:textId="77777777" w:rsidR="00912852" w:rsidRPr="00912852" w:rsidRDefault="00912852" w:rsidP="009128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912852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2.1 Декларація та підпис</w:t>
            </w:r>
          </w:p>
        </w:tc>
      </w:tr>
      <w:tr w:rsidR="00912852" w:rsidRPr="00446BAF" w14:paraId="0C43F6C5" w14:textId="77777777" w:rsidTr="00912852">
        <w:trPr>
          <w:trHeight w:val="9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6FEC" w14:textId="77777777" w:rsidR="00912852" w:rsidRPr="00912852" w:rsidRDefault="00912852" w:rsidP="00912852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912852">
              <w:rPr>
                <w:rFonts w:eastAsia="Times New Roman" w:cs="Calibri"/>
                <w:color w:val="000000"/>
                <w:lang w:eastAsia="en-GB"/>
              </w:rPr>
              <w:t xml:space="preserve">Ik heb/wij hebben alles eerlijk ingevuld. Het kan zijn dat de gemeente achteraf nog gegevens controleert.  </w:t>
            </w:r>
            <w:r w:rsidRPr="00912852">
              <w:rPr>
                <w:rFonts w:eastAsia="Times New Roman" w:cs="Calibri"/>
                <w:color w:val="000000"/>
                <w:lang w:eastAsia="en-GB"/>
              </w:rPr>
              <w:br/>
            </w:r>
            <w:r w:rsidRPr="00912852">
              <w:rPr>
                <w:rFonts w:eastAsia="Times New Roman" w:cs="Calibri"/>
                <w:color w:val="000000"/>
                <w:u w:val="single"/>
                <w:lang w:eastAsia="en-GB"/>
              </w:rPr>
              <w:t xml:space="preserve">Ik weet dat ik een adreswijziging en inkomen uit arbeid direct moet doorgeven aan de gemeente.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39D9" w14:textId="77777777" w:rsidR="00265FFE" w:rsidRPr="00265FFE" w:rsidRDefault="00265FFE" w:rsidP="00265FFE">
            <w:pPr>
              <w:pStyle w:val="Default"/>
              <w:rPr>
                <w:sz w:val="22"/>
                <w:szCs w:val="22"/>
                <w:lang w:val="ru-RU"/>
              </w:rPr>
            </w:pPr>
            <w:r w:rsidRPr="00265FFE">
              <w:rPr>
                <w:sz w:val="22"/>
                <w:szCs w:val="22"/>
                <w:lang w:val="ru-RU"/>
              </w:rPr>
              <w:t>Я/мы заполнили все честно.</w:t>
            </w:r>
          </w:p>
          <w:p w14:paraId="445016E5" w14:textId="77777777" w:rsidR="00265FFE" w:rsidRPr="00265FFE" w:rsidRDefault="00265FFE" w:rsidP="00265FFE">
            <w:pPr>
              <w:pStyle w:val="Default"/>
              <w:rPr>
                <w:sz w:val="22"/>
                <w:szCs w:val="22"/>
                <w:lang w:val="ru-RU"/>
              </w:rPr>
            </w:pPr>
            <w:r w:rsidRPr="00265FFE">
              <w:rPr>
                <w:sz w:val="22"/>
                <w:szCs w:val="22"/>
                <w:lang w:val="ru-RU"/>
              </w:rPr>
              <w:t>Муниципалитет может проверить данные впоследствии.</w:t>
            </w:r>
          </w:p>
          <w:p w14:paraId="4F8B1998" w14:textId="77777777" w:rsidR="00265FFE" w:rsidRPr="00265FFE" w:rsidRDefault="00265FFE" w:rsidP="00265FFE">
            <w:pPr>
              <w:pStyle w:val="Default"/>
              <w:rPr>
                <w:sz w:val="22"/>
                <w:szCs w:val="22"/>
                <w:u w:val="single"/>
                <w:lang w:val="ru-RU"/>
              </w:rPr>
            </w:pPr>
            <w:r w:rsidRPr="00265FFE">
              <w:rPr>
                <w:sz w:val="22"/>
                <w:szCs w:val="22"/>
                <w:u w:val="single"/>
                <w:lang w:val="ru-RU"/>
              </w:rPr>
              <w:t>Я знаю, что должен немедленно сообщить о смене адреса и доходов от работы в муниципалитет.</w:t>
            </w:r>
          </w:p>
          <w:p w14:paraId="3D7D5573" w14:textId="274DA9CF" w:rsidR="00912852" w:rsidRPr="00265FFE" w:rsidRDefault="00912852" w:rsidP="0091285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en-GB"/>
              </w:rPr>
            </w:pPr>
          </w:p>
        </w:tc>
      </w:tr>
    </w:tbl>
    <w:p w14:paraId="3A62C5F4" w14:textId="554E7C6E" w:rsidR="003F627B" w:rsidRDefault="003F627B" w:rsidP="000F4FBD">
      <w:pPr>
        <w:rPr>
          <w:lang w:val="en-NL"/>
        </w:rPr>
      </w:pPr>
    </w:p>
    <w:tbl>
      <w:tblPr>
        <w:tblW w:w="10180" w:type="dxa"/>
        <w:tblInd w:w="-714" w:type="dxa"/>
        <w:tblLook w:val="04A0" w:firstRow="1" w:lastRow="0" w:firstColumn="1" w:lastColumn="0" w:noHBand="0" w:noVBand="1"/>
      </w:tblPr>
      <w:tblGrid>
        <w:gridCol w:w="1400"/>
        <w:gridCol w:w="1400"/>
        <w:gridCol w:w="2000"/>
        <w:gridCol w:w="580"/>
        <w:gridCol w:w="1400"/>
        <w:gridCol w:w="1400"/>
        <w:gridCol w:w="2000"/>
      </w:tblGrid>
      <w:tr w:rsidR="00265FFE" w:rsidRPr="000F4FBD" w14:paraId="765EDFD7" w14:textId="77777777" w:rsidTr="000F4FBD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DCA1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997" w14:textId="69A17844" w:rsidR="00265FFE" w:rsidRPr="00265FFE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ru-RU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GB"/>
              </w:rPr>
              <w:t>Имя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C2D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1769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8C5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20B3" w14:textId="78C26051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GB"/>
              </w:rPr>
              <w:t>Имя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327E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265FFE" w:rsidRPr="000F4FBD" w14:paraId="6F2E45E2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33AB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E4A4" w14:textId="2ABADCA8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proofErr w:type="spellStart"/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</w:t>
            </w:r>
            <w:r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есто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1FEC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915B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3C2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100E" w14:textId="1CB46EBE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proofErr w:type="spellStart"/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</w:t>
            </w:r>
            <w:r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есто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B61E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265FFE" w:rsidRPr="000F4FBD" w14:paraId="370A3CE4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D6A7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AB18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D2C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7893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8634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AD3" w14:textId="6857A4D5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13A3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0F4FBD" w:rsidRPr="000F4FBD" w14:paraId="751C59F9" w14:textId="77777777" w:rsidTr="000F4FBD">
        <w:trPr>
          <w:trHeight w:val="12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727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F237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A06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D56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5F2F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0F4FBD" w:rsidRPr="00446BAF" w14:paraId="3785B15E" w14:textId="77777777" w:rsidTr="000F4FBD">
        <w:trPr>
          <w:trHeight w:val="6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5BC" w14:textId="5CCCDA96" w:rsidR="000F4FBD" w:rsidRPr="000F4FBD" w:rsidRDefault="004C61B9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4C61B9">
              <w:rPr>
                <w:b/>
                <w:bCs/>
                <w:lang w:val="ru-RU"/>
              </w:rPr>
              <w:t>Подпис</w:t>
            </w:r>
            <w:r>
              <w:rPr>
                <w:b/>
                <w:bCs/>
                <w:lang w:val="ru-RU"/>
              </w:rPr>
              <w:t>ь</w:t>
            </w:r>
            <w:r w:rsidRPr="004C61B9">
              <w:rPr>
                <w:b/>
                <w:bCs/>
                <w:lang w:val="ru-RU"/>
              </w:rPr>
              <w:t xml:space="preserve"> беженца (возраст</w:t>
            </w:r>
            <w:r>
              <w:rPr>
                <w:b/>
                <w:bCs/>
                <w:lang w:val="ru-RU"/>
              </w:rPr>
              <w:t xml:space="preserve"> =/&gt;</w:t>
            </w:r>
            <w:r w:rsidRPr="004C61B9">
              <w:rPr>
                <w:b/>
                <w:bCs/>
                <w:lang w:val="ru-RU"/>
              </w:rPr>
              <w:t xml:space="preserve"> 18 лет)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F5F0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CD76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01B" w14:textId="4FECD504" w:rsidR="000F4FBD" w:rsidRPr="000F4FBD" w:rsidRDefault="004C61B9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4C61B9">
              <w:rPr>
                <w:b/>
                <w:bCs/>
                <w:lang w:val="ru-RU"/>
              </w:rPr>
              <w:t>Подпис</w:t>
            </w:r>
            <w:r>
              <w:rPr>
                <w:b/>
                <w:bCs/>
                <w:lang w:val="ru-RU"/>
              </w:rPr>
              <w:t>ь</w:t>
            </w:r>
            <w:r w:rsidRPr="004C61B9">
              <w:rPr>
                <w:b/>
                <w:bCs/>
                <w:lang w:val="ru-RU"/>
              </w:rPr>
              <w:t xml:space="preserve"> беженца (возраст</w:t>
            </w:r>
            <w:r>
              <w:rPr>
                <w:b/>
                <w:bCs/>
                <w:lang w:val="ru-RU"/>
              </w:rPr>
              <w:t xml:space="preserve"> =/&gt;</w:t>
            </w:r>
            <w:r w:rsidRPr="004C61B9">
              <w:rPr>
                <w:b/>
                <w:bCs/>
                <w:lang w:val="ru-RU"/>
              </w:rPr>
              <w:t xml:space="preserve"> 18 лет)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640B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</w:tr>
      <w:tr w:rsidR="000F4FBD" w:rsidRPr="00446BAF" w14:paraId="0C6AA303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45E8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831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182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CAB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129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118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DF56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265FFE" w:rsidRPr="000F4FBD" w14:paraId="03C71A5A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697A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60C8" w14:textId="726FF63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GB"/>
              </w:rPr>
              <w:t>Имя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D569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079E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1682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877" w14:textId="78B1B4F8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GB"/>
              </w:rPr>
              <w:t>Имя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B88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265FFE" w:rsidRPr="000F4FBD" w14:paraId="18B8352E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19C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904" w14:textId="243AF79F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proofErr w:type="spellStart"/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</w:t>
            </w:r>
            <w:r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есто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92E7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503B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6A2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3E78" w14:textId="2EC9F903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proofErr w:type="spellStart"/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</w:t>
            </w:r>
            <w:r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есто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3E5B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265FFE" w:rsidRPr="000F4FBD" w14:paraId="428705BB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386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643" w14:textId="2902F934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987A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3586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07CE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5789" w14:textId="06975194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340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0F4FBD" w:rsidRPr="000F4FBD" w14:paraId="7BB3EC63" w14:textId="77777777" w:rsidTr="000F4FBD">
        <w:trPr>
          <w:trHeight w:val="12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BBB6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1AB9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EA5E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D13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1E5F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0F4FBD" w:rsidRPr="00446BAF" w14:paraId="6E8EC380" w14:textId="77777777" w:rsidTr="000F4FBD">
        <w:trPr>
          <w:trHeight w:val="6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5EA" w14:textId="72B9F8FE" w:rsidR="000F4FBD" w:rsidRPr="000F4FBD" w:rsidRDefault="004C61B9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4C61B9">
              <w:rPr>
                <w:b/>
                <w:bCs/>
                <w:lang w:val="ru-RU"/>
              </w:rPr>
              <w:t>Подпис</w:t>
            </w:r>
            <w:r>
              <w:rPr>
                <w:b/>
                <w:bCs/>
                <w:lang w:val="ru-RU"/>
              </w:rPr>
              <w:t>ь</w:t>
            </w:r>
            <w:r w:rsidRPr="004C61B9">
              <w:rPr>
                <w:b/>
                <w:bCs/>
                <w:lang w:val="ru-RU"/>
              </w:rPr>
              <w:t xml:space="preserve"> беженца (возраст</w:t>
            </w:r>
            <w:r>
              <w:rPr>
                <w:b/>
                <w:bCs/>
                <w:lang w:val="ru-RU"/>
              </w:rPr>
              <w:t xml:space="preserve"> =/&gt;</w:t>
            </w:r>
            <w:r w:rsidRPr="004C61B9">
              <w:rPr>
                <w:b/>
                <w:bCs/>
                <w:lang w:val="ru-RU"/>
              </w:rPr>
              <w:t xml:space="preserve"> 18 лет)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06E7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9E0A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279" w14:textId="795E3FAF" w:rsidR="000F4FBD" w:rsidRPr="000F4FBD" w:rsidRDefault="004C61B9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4C61B9">
              <w:rPr>
                <w:b/>
                <w:bCs/>
                <w:lang w:val="ru-RU"/>
              </w:rPr>
              <w:t>Подпис</w:t>
            </w:r>
            <w:r>
              <w:rPr>
                <w:b/>
                <w:bCs/>
                <w:lang w:val="ru-RU"/>
              </w:rPr>
              <w:t>ь</w:t>
            </w:r>
            <w:r w:rsidRPr="004C61B9">
              <w:rPr>
                <w:b/>
                <w:bCs/>
                <w:lang w:val="ru-RU"/>
              </w:rPr>
              <w:t xml:space="preserve"> беженца (возраст</w:t>
            </w:r>
            <w:r>
              <w:rPr>
                <w:b/>
                <w:bCs/>
                <w:lang w:val="ru-RU"/>
              </w:rPr>
              <w:t xml:space="preserve"> =/&gt;</w:t>
            </w:r>
            <w:r w:rsidRPr="004C61B9">
              <w:rPr>
                <w:b/>
                <w:bCs/>
                <w:lang w:val="ru-RU"/>
              </w:rPr>
              <w:t xml:space="preserve"> 18 лет)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5175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</w:tr>
      <w:tr w:rsidR="000F4FBD" w:rsidRPr="00446BAF" w14:paraId="7816B0FC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912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63E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885C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F130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805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E987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C558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265FFE" w:rsidRPr="000F4FBD" w14:paraId="5B65E9D7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A2AB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BFB" w14:textId="30E57781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GB"/>
              </w:rPr>
              <w:t>Имя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F6C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BA04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E85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9E75" w14:textId="7D10B742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ru-RU" w:eastAsia="en-GB"/>
              </w:rPr>
              <w:t>Имя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B5AF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265FFE" w:rsidRPr="000F4FBD" w14:paraId="0357C82E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331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2D5" w14:textId="4F8D1446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proofErr w:type="spellStart"/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</w:t>
            </w:r>
            <w:r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есто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CBBC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DAA4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C45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2FA" w14:textId="6943A738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proofErr w:type="spellStart"/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</w:t>
            </w:r>
            <w:r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есто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77A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265FFE" w:rsidRPr="000F4FBD" w14:paraId="4E0FFEBB" w14:textId="77777777" w:rsidTr="000F4FBD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2C8E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4FD" w14:textId="736BF314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0336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E77E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B14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1D8" w14:textId="4D2E81CD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F4BD" w14:textId="77777777" w:rsidR="00265FFE" w:rsidRPr="000F4FBD" w:rsidRDefault="00265FFE" w:rsidP="00265F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0F4FBD" w:rsidRPr="000F4FBD" w14:paraId="1C49840D" w14:textId="77777777" w:rsidTr="000F4FBD">
        <w:trPr>
          <w:trHeight w:val="12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060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F7EA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9B36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9DF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CC7" w14:textId="77777777" w:rsidR="000F4FBD" w:rsidRPr="000F4FBD" w:rsidRDefault="000F4FBD" w:rsidP="000F4F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  <w:t> </w:t>
            </w:r>
          </w:p>
        </w:tc>
      </w:tr>
      <w:tr w:rsidR="000F4FBD" w:rsidRPr="00446BAF" w14:paraId="2F313B4F" w14:textId="77777777" w:rsidTr="000F4FBD">
        <w:trPr>
          <w:trHeight w:val="5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48A" w14:textId="276C1DC5" w:rsidR="000F4FBD" w:rsidRPr="000F4FBD" w:rsidRDefault="004C61B9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4C61B9">
              <w:rPr>
                <w:b/>
                <w:bCs/>
                <w:lang w:val="ru-RU"/>
              </w:rPr>
              <w:t>Подпис</w:t>
            </w:r>
            <w:r>
              <w:rPr>
                <w:b/>
                <w:bCs/>
                <w:lang w:val="ru-RU"/>
              </w:rPr>
              <w:t>ь</w:t>
            </w:r>
            <w:r w:rsidRPr="004C61B9">
              <w:rPr>
                <w:b/>
                <w:bCs/>
                <w:lang w:val="ru-RU"/>
              </w:rPr>
              <w:t xml:space="preserve"> беженца (возраст</w:t>
            </w:r>
            <w:r>
              <w:rPr>
                <w:b/>
                <w:bCs/>
                <w:lang w:val="ru-RU"/>
              </w:rPr>
              <w:t xml:space="preserve"> =/&gt;</w:t>
            </w:r>
            <w:r w:rsidRPr="004C61B9">
              <w:rPr>
                <w:b/>
                <w:bCs/>
                <w:lang w:val="ru-RU"/>
              </w:rPr>
              <w:t xml:space="preserve"> 18 лет)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165B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5AD5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295" w14:textId="27B67FB2" w:rsidR="000F4FBD" w:rsidRPr="000F4FBD" w:rsidRDefault="004C61B9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4C61B9">
              <w:rPr>
                <w:b/>
                <w:bCs/>
                <w:lang w:val="ru-RU"/>
              </w:rPr>
              <w:t>Подпис</w:t>
            </w:r>
            <w:r>
              <w:rPr>
                <w:b/>
                <w:bCs/>
                <w:lang w:val="ru-RU"/>
              </w:rPr>
              <w:t>ь</w:t>
            </w:r>
            <w:r w:rsidRPr="004C61B9">
              <w:rPr>
                <w:b/>
                <w:bCs/>
                <w:lang w:val="ru-RU"/>
              </w:rPr>
              <w:t xml:space="preserve"> беженца (возраст</w:t>
            </w:r>
            <w:r>
              <w:rPr>
                <w:b/>
                <w:bCs/>
                <w:lang w:val="ru-RU"/>
              </w:rPr>
              <w:t xml:space="preserve"> =/&gt;</w:t>
            </w:r>
            <w:r w:rsidRPr="004C61B9">
              <w:rPr>
                <w:b/>
                <w:bCs/>
                <w:lang w:val="ru-RU"/>
              </w:rPr>
              <w:t xml:space="preserve"> 18 лет)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D042" w14:textId="77777777"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NL" w:eastAsia="en-GB"/>
              </w:rPr>
            </w:pPr>
          </w:p>
        </w:tc>
      </w:tr>
    </w:tbl>
    <w:p w14:paraId="3F08591C" w14:textId="1921C0CF" w:rsidR="000F4FBD" w:rsidRDefault="000F4FBD" w:rsidP="000F4FBD">
      <w:pPr>
        <w:rPr>
          <w:lang w:val="en-NL"/>
        </w:rPr>
      </w:pPr>
    </w:p>
    <w:p w14:paraId="3EEE8710" w14:textId="77777777" w:rsidR="004C61B9" w:rsidRDefault="004C61B9" w:rsidP="000F4FBD">
      <w:pPr>
        <w:rPr>
          <w:lang w:val="en-NL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4820"/>
        <w:gridCol w:w="567"/>
        <w:gridCol w:w="4536"/>
      </w:tblGrid>
      <w:tr w:rsidR="004C61B9" w:rsidRPr="004C61B9" w14:paraId="7EA19D70" w14:textId="77777777" w:rsidTr="004C61B9">
        <w:trPr>
          <w:trHeight w:val="770"/>
        </w:trPr>
        <w:tc>
          <w:tcPr>
            <w:tcW w:w="5387" w:type="dxa"/>
            <w:gridSpan w:val="2"/>
            <w:shd w:val="clear" w:color="auto" w:fill="auto"/>
            <w:hideMark/>
          </w:tcPr>
          <w:p w14:paraId="0142833C" w14:textId="77777777" w:rsidR="004C61B9" w:rsidRPr="000F4FBD" w:rsidRDefault="004C61B9" w:rsidP="006669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Levert u dit aanvraagformulier zo snel mogelijk in bij de gemeente.</w:t>
            </w:r>
          </w:p>
        </w:tc>
        <w:tc>
          <w:tcPr>
            <w:tcW w:w="4536" w:type="dxa"/>
            <w:shd w:val="clear" w:color="auto" w:fill="auto"/>
            <w:hideMark/>
          </w:tcPr>
          <w:p w14:paraId="6FB14499" w14:textId="77777777" w:rsidR="004C61B9" w:rsidRPr="004C61B9" w:rsidRDefault="004C61B9" w:rsidP="00666917">
            <w:pPr>
              <w:rPr>
                <w:lang w:val="ru-RU"/>
              </w:rPr>
            </w:pPr>
            <w:r w:rsidRPr="004C61B9">
              <w:rPr>
                <w:b/>
                <w:bCs/>
                <w:sz w:val="28"/>
                <w:szCs w:val="28"/>
                <w:lang w:val="ru-RU"/>
              </w:rPr>
              <w:t>Отправьте эту заявк</w:t>
            </w:r>
            <w:r>
              <w:rPr>
                <w:b/>
                <w:bCs/>
                <w:sz w:val="28"/>
                <w:szCs w:val="28"/>
                <w:lang w:val="ru-RU"/>
              </w:rPr>
              <w:t>у</w:t>
            </w:r>
            <w:r w:rsidRPr="004C61B9">
              <w:rPr>
                <w:b/>
                <w:bCs/>
                <w:sz w:val="28"/>
                <w:szCs w:val="28"/>
                <w:lang w:val="ru-RU"/>
              </w:rPr>
              <w:t xml:space="preserve"> в муниципалитет как можно скорее.</w:t>
            </w:r>
          </w:p>
        </w:tc>
      </w:tr>
      <w:tr w:rsidR="00DC0A26" w:rsidRPr="00446BAF" w14:paraId="51FBB0F5" w14:textId="77777777" w:rsidTr="00446BAF">
        <w:trPr>
          <w:trHeight w:val="938"/>
        </w:trPr>
        <w:tc>
          <w:tcPr>
            <w:tcW w:w="4820" w:type="dxa"/>
            <w:shd w:val="clear" w:color="auto" w:fill="auto"/>
            <w:hideMark/>
          </w:tcPr>
          <w:p w14:paraId="50D5C962" w14:textId="73EB9D2B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val="en-NL" w:eastAsia="en-GB"/>
              </w:rPr>
            </w:pPr>
            <w:r>
              <w:rPr>
                <w:lang w:val="en-NL"/>
              </w:rPr>
              <w:lastRenderedPageBreak/>
              <w:br w:type="page"/>
            </w:r>
            <w:r w:rsidRPr="000F4FBD"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  <w:t>Toelichting bij aanvraag leefgeld voor vluchtelingen uit Oekraïne (opvang bij particulieren)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349BA452" w14:textId="47CA01EB" w:rsidR="00DC0A26" w:rsidRPr="00FA760A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val="ru-RU" w:eastAsia="en-GB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val="ru-RU"/>
              </w:rPr>
              <w:t>Разъяснение заявления на пособие на проживание для беженцев из Украины (проживание у частных лиц)</w:t>
            </w:r>
          </w:p>
        </w:tc>
      </w:tr>
      <w:tr w:rsidR="00DC0A26" w:rsidRPr="00446BAF" w14:paraId="57B8B7B3" w14:textId="77777777" w:rsidTr="00446BAF">
        <w:trPr>
          <w:trHeight w:val="407"/>
        </w:trPr>
        <w:tc>
          <w:tcPr>
            <w:tcW w:w="4820" w:type="dxa"/>
            <w:shd w:val="clear" w:color="auto" w:fill="auto"/>
            <w:hideMark/>
          </w:tcPr>
          <w:p w14:paraId="3FC098AC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Voorwaarden voor uitkering leefgeld: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5AADC703" w14:textId="5E01386F" w:rsidR="00DC0A26" w:rsidRPr="00FA760A" w:rsidRDefault="00DC0A26" w:rsidP="00DC0A26">
            <w:pPr>
              <w:pStyle w:val="Defaul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Условия получения пособия на проживание:</w:t>
            </w:r>
          </w:p>
        </w:tc>
      </w:tr>
      <w:tr w:rsidR="00DC0A26" w:rsidRPr="000F4FBD" w14:paraId="1B08F939" w14:textId="77777777" w:rsidTr="00446BAF">
        <w:trPr>
          <w:trHeight w:val="320"/>
        </w:trPr>
        <w:tc>
          <w:tcPr>
            <w:tcW w:w="4820" w:type="dxa"/>
            <w:shd w:val="clear" w:color="auto" w:fill="auto"/>
            <w:hideMark/>
          </w:tcPr>
          <w:p w14:paraId="646C204C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>Inschrijving bij BRP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231FEE62" w14:textId="54302D6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>
              <w:rPr>
                <w:rFonts w:ascii="Symbol" w:eastAsia="Symbol" w:hAnsi="Symbol" w:cs="Symbol"/>
                <w:color w:val="000000"/>
                <w:lang w:val="ru-RU"/>
              </w:rPr>
              <w:t>·</w:t>
            </w:r>
            <w:r>
              <w:rPr>
                <w:rFonts w:eastAsia="Symbol"/>
                <w:color w:val="000000"/>
                <w:sz w:val="14"/>
                <w:szCs w:val="14"/>
                <w:lang w:val="ru-RU"/>
              </w:rPr>
              <w:t xml:space="preserve">       </w:t>
            </w:r>
            <w:r>
              <w:rPr>
                <w:rFonts w:eastAsia="Symbol" w:cs="Calibri"/>
                <w:color w:val="000000"/>
                <w:lang w:val="ru-RU"/>
              </w:rPr>
              <w:t>Регистрация в BRP</w:t>
            </w:r>
          </w:p>
        </w:tc>
      </w:tr>
      <w:tr w:rsidR="00DC0A26" w:rsidRPr="00446BAF" w14:paraId="294F7FFB" w14:textId="77777777" w:rsidTr="00446BAF">
        <w:trPr>
          <w:trHeight w:val="640"/>
        </w:trPr>
        <w:tc>
          <w:tcPr>
            <w:tcW w:w="4820" w:type="dxa"/>
            <w:shd w:val="clear" w:color="auto" w:fill="auto"/>
            <w:hideMark/>
          </w:tcPr>
          <w:p w14:paraId="424DCE75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In bezit van een Europees bankrekeningnummer (IBAN) 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3DF634AC" w14:textId="63EC5EE8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>
              <w:rPr>
                <w:rFonts w:ascii="Symbol" w:eastAsia="Symbol" w:hAnsi="Symbol" w:cs="Symbol"/>
                <w:color w:val="000000"/>
                <w:lang w:val="ru-RU"/>
              </w:rPr>
              <w:t>·</w:t>
            </w:r>
            <w:r>
              <w:rPr>
                <w:rFonts w:eastAsia="Symbol"/>
                <w:color w:val="000000"/>
                <w:sz w:val="14"/>
                <w:szCs w:val="14"/>
                <w:lang w:val="ru-RU"/>
              </w:rPr>
              <w:t xml:space="preserve">       </w:t>
            </w:r>
            <w:r>
              <w:rPr>
                <w:rFonts w:eastAsia="Symbol" w:cs="Calibri"/>
                <w:color w:val="000000"/>
                <w:lang w:val="ru-RU"/>
              </w:rPr>
              <w:t>Наличие европейского номера банковского счета (IBAN)</w:t>
            </w:r>
          </w:p>
        </w:tc>
      </w:tr>
      <w:tr w:rsidR="00DC0A26" w:rsidRPr="00446BAF" w14:paraId="793A7D75" w14:textId="77777777" w:rsidTr="00446BAF">
        <w:trPr>
          <w:trHeight w:val="81"/>
        </w:trPr>
        <w:tc>
          <w:tcPr>
            <w:tcW w:w="4820" w:type="dxa"/>
            <w:shd w:val="clear" w:color="auto" w:fill="auto"/>
            <w:hideMark/>
          </w:tcPr>
          <w:p w14:paraId="69ED7D53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56EDBB62" w14:textId="77777777" w:rsidR="00DC0A26" w:rsidRPr="000F4FBD" w:rsidRDefault="00DC0A26" w:rsidP="00DC0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NL" w:eastAsia="en-GB"/>
              </w:rPr>
            </w:pPr>
          </w:p>
        </w:tc>
      </w:tr>
      <w:tr w:rsidR="00DC0A26" w:rsidRPr="00446BAF" w14:paraId="5088BB43" w14:textId="77777777" w:rsidTr="00446BAF">
        <w:trPr>
          <w:trHeight w:val="640"/>
        </w:trPr>
        <w:tc>
          <w:tcPr>
            <w:tcW w:w="4820" w:type="dxa"/>
            <w:shd w:val="clear" w:color="auto" w:fill="auto"/>
            <w:hideMark/>
          </w:tcPr>
          <w:p w14:paraId="53EBF00F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Iedere Oekraïense vluchteling in particuliere opvang (POO) ontvangt: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1D654159" w14:textId="289EFEF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Каждый украинский беженец, находящийся в частном приеме (ЧП), получает:</w:t>
            </w:r>
          </w:p>
        </w:tc>
      </w:tr>
      <w:tr w:rsidR="00DC0A26" w:rsidRPr="00446BAF" w14:paraId="6028BCFF" w14:textId="77777777" w:rsidTr="00446BAF">
        <w:trPr>
          <w:trHeight w:val="640"/>
        </w:trPr>
        <w:tc>
          <w:tcPr>
            <w:tcW w:w="4820" w:type="dxa"/>
            <w:shd w:val="clear" w:color="auto" w:fill="auto"/>
            <w:hideMark/>
          </w:tcPr>
          <w:p w14:paraId="2884E191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>€ 205 per maand voor de bereiding van eigen voedsel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0CCE448E" w14:textId="285B8CE4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>
              <w:rPr>
                <w:rFonts w:ascii="Symbol" w:eastAsia="Symbol" w:hAnsi="Symbol" w:cs="Symbol"/>
                <w:color w:val="000000"/>
                <w:lang w:val="ru-RU"/>
              </w:rPr>
              <w:t>·</w:t>
            </w:r>
            <w:r>
              <w:rPr>
                <w:rFonts w:eastAsia="Symbol"/>
                <w:color w:val="000000"/>
                <w:sz w:val="14"/>
                <w:szCs w:val="14"/>
                <w:lang w:val="ru-RU"/>
              </w:rPr>
              <w:t xml:space="preserve">    </w:t>
            </w:r>
            <w:r>
              <w:rPr>
                <w:rFonts w:eastAsia="Symbol" w:cs="Calibri"/>
                <w:color w:val="000000"/>
                <w:lang w:val="ru-RU"/>
              </w:rPr>
              <w:t>205 евро в месяц на приготовление еды</w:t>
            </w:r>
          </w:p>
        </w:tc>
      </w:tr>
      <w:tr w:rsidR="00DC0A26" w:rsidRPr="00446BAF" w14:paraId="6F5F6CA0" w14:textId="77777777" w:rsidTr="00446BAF">
        <w:trPr>
          <w:trHeight w:val="640"/>
        </w:trPr>
        <w:tc>
          <w:tcPr>
            <w:tcW w:w="4820" w:type="dxa"/>
            <w:shd w:val="clear" w:color="auto" w:fill="auto"/>
            <w:hideMark/>
          </w:tcPr>
          <w:p w14:paraId="15E7726F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€ 55 per maand voor kleding en andere persoonlijke uitgaven 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6B1DC019" w14:textId="2B86860B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>
              <w:rPr>
                <w:rFonts w:ascii="Symbol" w:eastAsia="Symbol" w:hAnsi="Symbol" w:cs="Symbol"/>
                <w:color w:val="000000"/>
                <w:lang w:val="ru-RU"/>
              </w:rPr>
              <w:t>·</w:t>
            </w:r>
            <w:r>
              <w:rPr>
                <w:rFonts w:eastAsia="Symbol"/>
                <w:color w:val="000000"/>
                <w:sz w:val="14"/>
                <w:szCs w:val="14"/>
                <w:lang w:val="ru-RU"/>
              </w:rPr>
              <w:t xml:space="preserve">    </w:t>
            </w:r>
            <w:r>
              <w:rPr>
                <w:rFonts w:eastAsia="Symbol" w:cs="Calibri"/>
                <w:color w:val="000000"/>
                <w:lang w:val="ru-RU"/>
              </w:rPr>
              <w:t>55 евро в месяц на одежду и другие личные расходы</w:t>
            </w:r>
          </w:p>
        </w:tc>
      </w:tr>
      <w:tr w:rsidR="00DC0A26" w:rsidRPr="00446BAF" w14:paraId="1AFC7131" w14:textId="77777777" w:rsidTr="00446BAF">
        <w:trPr>
          <w:trHeight w:val="700"/>
        </w:trPr>
        <w:tc>
          <w:tcPr>
            <w:tcW w:w="4820" w:type="dxa"/>
            <w:shd w:val="clear" w:color="auto" w:fill="auto"/>
            <w:hideMark/>
          </w:tcPr>
          <w:p w14:paraId="3AD7258B" w14:textId="0CA639D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>€ 215 per maand voor volwassenen vanaf 18 jaar als bijdrage voor de wooncomponent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6AC8233B" w14:textId="0A51A50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>
              <w:rPr>
                <w:rFonts w:ascii="Symbol" w:eastAsia="Symbol" w:hAnsi="Symbol" w:cs="Symbol"/>
                <w:color w:val="000000"/>
                <w:lang w:val="ru-RU"/>
              </w:rPr>
              <w:t>·</w:t>
            </w:r>
            <w:r>
              <w:rPr>
                <w:rFonts w:eastAsia="Symbol"/>
                <w:color w:val="000000"/>
                <w:sz w:val="14"/>
                <w:szCs w:val="14"/>
                <w:lang w:val="ru-RU"/>
              </w:rPr>
              <w:t xml:space="preserve">    </w:t>
            </w:r>
            <w:r>
              <w:rPr>
                <w:rFonts w:eastAsia="Symbol" w:cs="Calibri"/>
                <w:color w:val="000000"/>
                <w:lang w:val="ru-RU"/>
              </w:rPr>
              <w:t>215 евро в месяц для взрослых в возрасте 18 лет и старше в качестве взноса за жилье</w:t>
            </w:r>
          </w:p>
        </w:tc>
      </w:tr>
      <w:tr w:rsidR="00DC0A26" w:rsidRPr="00446BAF" w14:paraId="2D4A10E1" w14:textId="77777777" w:rsidTr="00446BAF">
        <w:trPr>
          <w:trHeight w:val="640"/>
        </w:trPr>
        <w:tc>
          <w:tcPr>
            <w:tcW w:w="4820" w:type="dxa"/>
            <w:shd w:val="clear" w:color="auto" w:fill="auto"/>
            <w:hideMark/>
          </w:tcPr>
          <w:p w14:paraId="618F27DC" w14:textId="539D9DE9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>€ 55 per maand voor kinderen als bijdrage voor de wooncomponent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4BF91291" w14:textId="73D9F11C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>
              <w:rPr>
                <w:rFonts w:ascii="Symbol" w:eastAsia="Symbol" w:hAnsi="Symbol" w:cs="Symbol"/>
                <w:color w:val="000000"/>
                <w:lang w:val="ru-RU"/>
              </w:rPr>
              <w:t>·</w:t>
            </w:r>
            <w:r>
              <w:rPr>
                <w:rFonts w:eastAsia="Symbol"/>
                <w:color w:val="000000"/>
                <w:sz w:val="14"/>
                <w:szCs w:val="14"/>
                <w:lang w:val="ru-RU"/>
              </w:rPr>
              <w:t xml:space="preserve">    </w:t>
            </w:r>
            <w:r>
              <w:rPr>
                <w:rFonts w:eastAsia="Symbol" w:cs="Calibri"/>
                <w:color w:val="000000"/>
                <w:lang w:val="ru-RU"/>
              </w:rPr>
              <w:t>55 евро в месяц для детей в качестве взноса за жилье</w:t>
            </w:r>
          </w:p>
        </w:tc>
      </w:tr>
      <w:tr w:rsidR="00DC0A26" w:rsidRPr="00446BAF" w14:paraId="1F01EF47" w14:textId="77777777" w:rsidTr="00446BAF">
        <w:trPr>
          <w:trHeight w:val="320"/>
        </w:trPr>
        <w:tc>
          <w:tcPr>
            <w:tcW w:w="4820" w:type="dxa"/>
            <w:shd w:val="clear" w:color="auto" w:fill="auto"/>
            <w:hideMark/>
          </w:tcPr>
          <w:p w14:paraId="0D76572A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0FFAAE6B" w14:textId="77777777" w:rsidR="00DC0A26" w:rsidRPr="000F4FBD" w:rsidRDefault="00DC0A26" w:rsidP="00DC0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NL" w:eastAsia="en-GB"/>
              </w:rPr>
            </w:pPr>
          </w:p>
        </w:tc>
      </w:tr>
      <w:tr w:rsidR="00DC0A26" w:rsidRPr="00446BAF" w14:paraId="5AAEA706" w14:textId="77777777" w:rsidTr="00446BAF">
        <w:trPr>
          <w:trHeight w:val="644"/>
        </w:trPr>
        <w:tc>
          <w:tcPr>
            <w:tcW w:w="4820" w:type="dxa"/>
            <w:shd w:val="clear" w:color="auto" w:fill="auto"/>
            <w:hideMark/>
          </w:tcPr>
          <w:p w14:paraId="2845374F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Iedere Oekraïense vluchteling in gemeentelijke opvang (GOO) ontvangt: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0267943D" w14:textId="26B83B51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Каждый украинский беженец в муниципальном приюте (GOO) получает:</w:t>
            </w:r>
          </w:p>
        </w:tc>
      </w:tr>
      <w:tr w:rsidR="00DC0A26" w:rsidRPr="00446BAF" w14:paraId="6948B4E6" w14:textId="77777777" w:rsidTr="00446BAF">
        <w:trPr>
          <w:trHeight w:val="640"/>
        </w:trPr>
        <w:tc>
          <w:tcPr>
            <w:tcW w:w="4820" w:type="dxa"/>
            <w:shd w:val="clear" w:color="auto" w:fill="auto"/>
            <w:hideMark/>
          </w:tcPr>
          <w:p w14:paraId="794A7A3A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€ 205 per maand voor de bereiding van eigen voedsel per maand. 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39400D3D" w14:textId="16E2EA68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>
              <w:rPr>
                <w:rFonts w:ascii="Symbol" w:eastAsia="Symbol" w:hAnsi="Symbol" w:cs="Symbol"/>
                <w:color w:val="000000"/>
                <w:lang w:val="ru-RU"/>
              </w:rPr>
              <w:t>·</w:t>
            </w:r>
            <w:r>
              <w:rPr>
                <w:rFonts w:eastAsia="Symbol"/>
                <w:color w:val="000000"/>
                <w:sz w:val="14"/>
                <w:szCs w:val="14"/>
                <w:lang w:val="ru-RU"/>
              </w:rPr>
              <w:t xml:space="preserve">       </w:t>
            </w:r>
            <w:r>
              <w:rPr>
                <w:rFonts w:eastAsia="Symbol" w:cs="Calibri"/>
                <w:color w:val="000000"/>
                <w:lang w:val="ru-RU"/>
              </w:rPr>
              <w:t>205 евро в месяц на приготовление собственной еды в месяц.</w:t>
            </w:r>
          </w:p>
        </w:tc>
      </w:tr>
      <w:tr w:rsidR="00DC0A26" w:rsidRPr="00446BAF" w14:paraId="2C3808ED" w14:textId="77777777" w:rsidTr="00446BAF">
        <w:trPr>
          <w:trHeight w:val="640"/>
        </w:trPr>
        <w:tc>
          <w:tcPr>
            <w:tcW w:w="4820" w:type="dxa"/>
            <w:shd w:val="clear" w:color="auto" w:fill="auto"/>
            <w:hideMark/>
          </w:tcPr>
          <w:p w14:paraId="2550D04B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€ 55 per maand voor kleding en andere persoonlijke uitgaven 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2853A6F0" w14:textId="3BFF5612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>
              <w:rPr>
                <w:rFonts w:ascii="Symbol" w:eastAsia="Symbol" w:hAnsi="Symbol" w:cs="Symbol"/>
                <w:color w:val="000000"/>
                <w:lang w:val="ru-RU"/>
              </w:rPr>
              <w:t>·</w:t>
            </w:r>
            <w:r>
              <w:rPr>
                <w:rFonts w:eastAsia="Symbol"/>
                <w:color w:val="000000"/>
                <w:sz w:val="14"/>
                <w:szCs w:val="14"/>
                <w:lang w:val="ru-RU"/>
              </w:rPr>
              <w:t xml:space="preserve">       </w:t>
            </w:r>
            <w:r>
              <w:rPr>
                <w:rFonts w:eastAsia="Symbol" w:cs="Calibri"/>
                <w:color w:val="000000"/>
                <w:lang w:val="ru-RU"/>
              </w:rPr>
              <w:t>55 евро в месяц на одежду и другие личные расходы</w:t>
            </w:r>
          </w:p>
        </w:tc>
      </w:tr>
      <w:tr w:rsidR="00DC0A26" w:rsidRPr="00446BAF" w14:paraId="2557E313" w14:textId="77777777" w:rsidTr="00446BAF">
        <w:trPr>
          <w:trHeight w:val="320"/>
        </w:trPr>
        <w:tc>
          <w:tcPr>
            <w:tcW w:w="4820" w:type="dxa"/>
            <w:shd w:val="clear" w:color="auto" w:fill="auto"/>
            <w:hideMark/>
          </w:tcPr>
          <w:p w14:paraId="7CBB275D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32E20EA0" w14:textId="77777777" w:rsidR="00DC0A26" w:rsidRPr="000F4FBD" w:rsidRDefault="00DC0A26" w:rsidP="00DC0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NL" w:eastAsia="en-GB"/>
              </w:rPr>
            </w:pPr>
          </w:p>
        </w:tc>
      </w:tr>
      <w:tr w:rsidR="00DC0A26" w:rsidRPr="00DC0A26" w14:paraId="7AD5F2C4" w14:textId="77777777" w:rsidTr="00446BAF">
        <w:trPr>
          <w:trHeight w:val="1133"/>
        </w:trPr>
        <w:tc>
          <w:tcPr>
            <w:tcW w:w="4820" w:type="dxa"/>
            <w:shd w:val="clear" w:color="auto" w:fill="auto"/>
            <w:hideMark/>
          </w:tcPr>
          <w:p w14:paraId="37AF064D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Let op:</w:t>
            </w: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de gemeente kan de toelage voor voedsel en de toelage voor kleding in </w:t>
            </w:r>
            <w:proofErr w:type="spellStart"/>
            <w:r w:rsidRPr="000F4FBD">
              <w:rPr>
                <w:rFonts w:eastAsia="Times New Roman" w:cs="Calibri"/>
                <w:color w:val="000000"/>
                <w:lang w:eastAsia="en-GB"/>
              </w:rPr>
              <w:t>naturа</w:t>
            </w:r>
            <w:proofErr w:type="spellEnd"/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 verstrekken. De financiële toelage komt dan te vervallen.</w:t>
            </w: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14:paraId="50918CDE" w14:textId="077BD1AA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val="en-NL" w:eastAsia="en-GB"/>
              </w:rPr>
            </w:pPr>
            <w:r>
              <w:rPr>
                <w:rFonts w:cs="Calibri"/>
                <w:b/>
                <w:bCs/>
                <w:color w:val="000000"/>
                <w:u w:val="single"/>
                <w:lang w:val="ru-RU"/>
              </w:rPr>
              <w:t>Примечание:</w:t>
            </w:r>
            <w:r>
              <w:rPr>
                <w:rFonts w:cs="Calibri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муниципалитет может предоставить пособие на питание и на одежду в натуральной форме. После этого финансовое пособие будет приостановлено.</w:t>
            </w:r>
            <w:r>
              <w:rPr>
                <w:rFonts w:cs="Calibri"/>
                <w:b/>
                <w:bCs/>
                <w:color w:val="000000"/>
                <w:lang w:val="ru-RU"/>
              </w:rPr>
              <w:t xml:space="preserve"> </w:t>
            </w:r>
          </w:p>
        </w:tc>
      </w:tr>
    </w:tbl>
    <w:p w14:paraId="3BBBE2E1" w14:textId="77777777" w:rsidR="0053661E" w:rsidRPr="00DC0A26" w:rsidRDefault="0053661E">
      <w:pPr>
        <w:rPr>
          <w:lang w:val="ru-RU"/>
        </w:rPr>
      </w:pPr>
      <w:r w:rsidRPr="00DC0A26">
        <w:rPr>
          <w:lang w:val="ru-RU"/>
        </w:rPr>
        <w:br w:type="page"/>
      </w: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0A26" w:rsidRPr="000F4FBD" w14:paraId="6562631A" w14:textId="77777777" w:rsidTr="00446BAF">
        <w:trPr>
          <w:trHeight w:val="183"/>
        </w:trPr>
        <w:tc>
          <w:tcPr>
            <w:tcW w:w="4820" w:type="dxa"/>
            <w:shd w:val="clear" w:color="auto" w:fill="auto"/>
            <w:hideMark/>
          </w:tcPr>
          <w:p w14:paraId="7CCF4C66" w14:textId="60BFDE31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lastRenderedPageBreak/>
              <w:t xml:space="preserve">Wat moet u doen? </w:t>
            </w:r>
          </w:p>
        </w:tc>
        <w:tc>
          <w:tcPr>
            <w:tcW w:w="5103" w:type="dxa"/>
            <w:shd w:val="clear" w:color="auto" w:fill="auto"/>
            <w:hideMark/>
          </w:tcPr>
          <w:p w14:paraId="37B2E75B" w14:textId="46B68831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Что вы должны делать?</w:t>
            </w:r>
          </w:p>
        </w:tc>
      </w:tr>
      <w:tr w:rsidR="00DC0A26" w:rsidRPr="00DC0A26" w14:paraId="49C2E61D" w14:textId="77777777" w:rsidTr="00446BAF">
        <w:trPr>
          <w:trHeight w:val="320"/>
        </w:trPr>
        <w:tc>
          <w:tcPr>
            <w:tcW w:w="4820" w:type="dxa"/>
            <w:shd w:val="clear" w:color="auto" w:fill="auto"/>
            <w:hideMark/>
          </w:tcPr>
          <w:p w14:paraId="0A80BC82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1. U vult de vragen naar waarheid in. </w:t>
            </w:r>
          </w:p>
        </w:tc>
        <w:tc>
          <w:tcPr>
            <w:tcW w:w="5103" w:type="dxa"/>
            <w:shd w:val="clear" w:color="auto" w:fill="auto"/>
            <w:hideMark/>
          </w:tcPr>
          <w:p w14:paraId="07CC7576" w14:textId="2E1B758A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cs="Calibri"/>
                <w:color w:val="000000"/>
                <w:lang w:val="ru-RU"/>
              </w:rPr>
              <w:t>1. Вы правдиво отвечаете на вопросы.</w:t>
            </w:r>
          </w:p>
        </w:tc>
      </w:tr>
      <w:tr w:rsidR="00DC0A26" w:rsidRPr="00446BAF" w14:paraId="042803D3" w14:textId="77777777" w:rsidTr="00446BAF">
        <w:trPr>
          <w:trHeight w:val="71"/>
        </w:trPr>
        <w:tc>
          <w:tcPr>
            <w:tcW w:w="4820" w:type="dxa"/>
            <w:shd w:val="clear" w:color="auto" w:fill="auto"/>
            <w:hideMark/>
          </w:tcPr>
          <w:p w14:paraId="5502D3DB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2. Als u een gezin vormt, vult u eerst de ouders in. </w:t>
            </w:r>
          </w:p>
        </w:tc>
        <w:tc>
          <w:tcPr>
            <w:tcW w:w="5103" w:type="dxa"/>
            <w:shd w:val="clear" w:color="auto" w:fill="auto"/>
            <w:hideMark/>
          </w:tcPr>
          <w:p w14:paraId="688652EC" w14:textId="325D4105" w:rsidR="00DC0A26" w:rsidRPr="00446BAF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ru-RU" w:eastAsia="en-GB"/>
              </w:rPr>
            </w:pPr>
            <w:r>
              <w:rPr>
                <w:rFonts w:cs="Calibri"/>
                <w:color w:val="000000"/>
                <w:lang w:val="ru-RU"/>
              </w:rPr>
              <w:t>2. Если вы семья, сначала укажите родителей.</w:t>
            </w:r>
          </w:p>
        </w:tc>
      </w:tr>
      <w:tr w:rsidR="00DC0A26" w:rsidRPr="00446BAF" w14:paraId="3F4A818E" w14:textId="77777777" w:rsidTr="00446BAF">
        <w:trPr>
          <w:trHeight w:val="589"/>
        </w:trPr>
        <w:tc>
          <w:tcPr>
            <w:tcW w:w="4820" w:type="dxa"/>
            <w:shd w:val="clear" w:color="auto" w:fill="auto"/>
            <w:hideMark/>
          </w:tcPr>
          <w:p w14:paraId="0E277233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3. Indien mogelijk een kopie van uw bankrekening toevoegen (bijv. bankpasje). </w:t>
            </w:r>
          </w:p>
        </w:tc>
        <w:tc>
          <w:tcPr>
            <w:tcW w:w="5103" w:type="dxa"/>
            <w:shd w:val="clear" w:color="auto" w:fill="auto"/>
            <w:hideMark/>
          </w:tcPr>
          <w:p w14:paraId="1A54B904" w14:textId="57075C71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cs="Calibri"/>
                <w:color w:val="000000"/>
                <w:lang w:val="ru-RU"/>
              </w:rPr>
              <w:t>3. Если возможно, добавьте копию своего банковского счета (например, банковской карты).</w:t>
            </w:r>
          </w:p>
        </w:tc>
      </w:tr>
      <w:tr w:rsidR="00DC0A26" w:rsidRPr="00446BAF" w14:paraId="76D0243B" w14:textId="77777777" w:rsidTr="00446BAF">
        <w:trPr>
          <w:trHeight w:val="630"/>
        </w:trPr>
        <w:tc>
          <w:tcPr>
            <w:tcW w:w="4820" w:type="dxa"/>
            <w:shd w:val="clear" w:color="auto" w:fill="auto"/>
            <w:hideMark/>
          </w:tcPr>
          <w:p w14:paraId="2858F9C8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>4. U ondertekent dit aanvraagformulier en levert het bij de gemeente in. Dit kan op twee manieren:</w:t>
            </w:r>
          </w:p>
        </w:tc>
        <w:tc>
          <w:tcPr>
            <w:tcW w:w="5103" w:type="dxa"/>
            <w:shd w:val="clear" w:color="auto" w:fill="auto"/>
            <w:hideMark/>
          </w:tcPr>
          <w:p w14:paraId="78733549" w14:textId="4CD62D49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cs="Calibri"/>
                <w:color w:val="000000"/>
                <w:lang w:val="ru-RU"/>
              </w:rPr>
              <w:t>4. Вы подписываете эту заявку и отправляете ее в муниципалитет. Это можно сделать двумя способами:</w:t>
            </w:r>
          </w:p>
        </w:tc>
      </w:tr>
      <w:tr w:rsidR="00DC0A26" w:rsidRPr="00446BAF" w14:paraId="1332A17B" w14:textId="77777777" w:rsidTr="00446BAF">
        <w:trPr>
          <w:trHeight w:val="448"/>
        </w:trPr>
        <w:tc>
          <w:tcPr>
            <w:tcW w:w="4820" w:type="dxa"/>
            <w:shd w:val="clear" w:color="auto" w:fill="auto"/>
            <w:hideMark/>
          </w:tcPr>
          <w:p w14:paraId="2A0AEF3C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Mailen naar inkomen@beuningen.nl onder noemer van aanvraag leefgeld Oekraïne. </w:t>
            </w:r>
          </w:p>
        </w:tc>
        <w:tc>
          <w:tcPr>
            <w:tcW w:w="5103" w:type="dxa"/>
            <w:shd w:val="clear" w:color="auto" w:fill="auto"/>
            <w:hideMark/>
          </w:tcPr>
          <w:p w14:paraId="008897C2" w14:textId="59C8E9CD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DC0A26">
              <w:rPr>
                <w:rFonts w:ascii="Symbol" w:eastAsia="Symbol" w:hAnsi="Symbol" w:cs="Symbol"/>
                <w:color w:val="000000"/>
                <w:lang w:val="en-NL"/>
              </w:rPr>
              <w:t>·</w:t>
            </w:r>
            <w:r w:rsidRPr="00DC0A26">
              <w:rPr>
                <w:rFonts w:eastAsia="Symbol"/>
                <w:color w:val="000000"/>
                <w:sz w:val="14"/>
                <w:szCs w:val="14"/>
                <w:lang w:val="en-NL"/>
              </w:rPr>
              <w:t xml:space="preserve">       </w:t>
            </w:r>
            <w:r w:rsidRPr="00DC0A26">
              <w:rPr>
                <w:rFonts w:eastAsia="Symbol" w:cs="Calibri"/>
                <w:color w:val="000000"/>
                <w:lang w:val="en-NL"/>
              </w:rPr>
              <w:t>Email на inkomen@beuningen.nl с указанием: aanvraag leefgeld Oekraïne.</w:t>
            </w:r>
          </w:p>
        </w:tc>
      </w:tr>
      <w:tr w:rsidR="00DC0A26" w:rsidRPr="00446BAF" w14:paraId="75D46DEE" w14:textId="77777777" w:rsidTr="00446BAF">
        <w:trPr>
          <w:trHeight w:val="812"/>
        </w:trPr>
        <w:tc>
          <w:tcPr>
            <w:tcW w:w="4820" w:type="dxa"/>
            <w:shd w:val="clear" w:color="auto" w:fill="auto"/>
            <w:hideMark/>
          </w:tcPr>
          <w:p w14:paraId="1869A169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Per post naar Postbus 14 6640AA Beuningen onder vermelding van het onderwerp aanvraag leefgeld Oekraïne. </w:t>
            </w:r>
          </w:p>
        </w:tc>
        <w:tc>
          <w:tcPr>
            <w:tcW w:w="5103" w:type="dxa"/>
            <w:shd w:val="clear" w:color="auto" w:fill="auto"/>
            <w:hideMark/>
          </w:tcPr>
          <w:p w14:paraId="27620131" w14:textId="0B15DB09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  <w:r w:rsidRPr="00DC0A26">
              <w:rPr>
                <w:rFonts w:ascii="Symbol" w:eastAsia="Symbol" w:hAnsi="Symbol" w:cs="Symbol"/>
                <w:color w:val="000000"/>
                <w:lang w:val="en-NL"/>
              </w:rPr>
              <w:t>·</w:t>
            </w:r>
            <w:r w:rsidRPr="00DC0A26">
              <w:rPr>
                <w:rFonts w:eastAsia="Symbol"/>
                <w:color w:val="000000"/>
                <w:sz w:val="14"/>
                <w:szCs w:val="14"/>
                <w:lang w:val="en-NL"/>
              </w:rPr>
              <w:t xml:space="preserve">       </w:t>
            </w:r>
            <w:r w:rsidRPr="00DC0A26">
              <w:rPr>
                <w:rFonts w:eastAsia="Symbol" w:cs="Calibri"/>
                <w:color w:val="000000"/>
                <w:lang w:val="en-NL"/>
              </w:rPr>
              <w:t>По почте на Postbus 14 6640AA Beuningen, с указанием: aanvraag leefgeld Oekraïne.</w:t>
            </w:r>
          </w:p>
        </w:tc>
      </w:tr>
      <w:tr w:rsidR="00DC0A26" w:rsidRPr="00446BAF" w14:paraId="1452D44F" w14:textId="77777777" w:rsidTr="00446BAF">
        <w:trPr>
          <w:trHeight w:val="320"/>
        </w:trPr>
        <w:tc>
          <w:tcPr>
            <w:tcW w:w="4820" w:type="dxa"/>
            <w:shd w:val="clear" w:color="auto" w:fill="auto"/>
            <w:hideMark/>
          </w:tcPr>
          <w:p w14:paraId="718A43B3" w14:textId="77777777" w:rsidR="00DC0A26" w:rsidRPr="000F4FBD" w:rsidRDefault="00DC0A26" w:rsidP="00DC0A2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val="en-NL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14:paraId="60541267" w14:textId="77777777" w:rsidR="00DC0A26" w:rsidRPr="000F4FBD" w:rsidRDefault="00DC0A26" w:rsidP="00DC0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NL" w:eastAsia="en-GB"/>
              </w:rPr>
            </w:pPr>
          </w:p>
        </w:tc>
      </w:tr>
      <w:tr w:rsidR="00DC0A26" w:rsidRPr="000F4FBD" w14:paraId="56694EBA" w14:textId="77777777" w:rsidTr="00446BAF">
        <w:trPr>
          <w:trHeight w:val="320"/>
        </w:trPr>
        <w:tc>
          <w:tcPr>
            <w:tcW w:w="4820" w:type="dxa"/>
            <w:shd w:val="clear" w:color="auto" w:fill="auto"/>
            <w:hideMark/>
          </w:tcPr>
          <w:p w14:paraId="48A79AD6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Wanneer krijgt u geld? </w:t>
            </w:r>
          </w:p>
        </w:tc>
        <w:tc>
          <w:tcPr>
            <w:tcW w:w="5103" w:type="dxa"/>
            <w:shd w:val="clear" w:color="auto" w:fill="auto"/>
            <w:hideMark/>
          </w:tcPr>
          <w:p w14:paraId="60EBF029" w14:textId="43E61D66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Когда вы получите деньги?</w:t>
            </w:r>
          </w:p>
        </w:tc>
      </w:tr>
      <w:tr w:rsidR="00DC0A26" w:rsidRPr="00446BAF" w14:paraId="07FBCBDB" w14:textId="77777777" w:rsidTr="00446BAF">
        <w:trPr>
          <w:trHeight w:val="1202"/>
        </w:trPr>
        <w:tc>
          <w:tcPr>
            <w:tcW w:w="4820" w:type="dxa"/>
            <w:shd w:val="clear" w:color="auto" w:fill="auto"/>
            <w:hideMark/>
          </w:tcPr>
          <w:p w14:paraId="20FE1CC0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>Wij nemen zo snel mogelijk een beslissing op uw aanvraag. U ontvangt hierover een brief. Bij een toekenning betalen wij het leefgeld zo snel mogelijk. Daarna wordt het leefgeld maandelijks op de 1</w:t>
            </w:r>
            <w:r w:rsidRPr="000F4FBD">
              <w:rPr>
                <w:rFonts w:eastAsia="Times New Roman" w:cs="Calibri"/>
                <w:color w:val="000000"/>
                <w:vertAlign w:val="superscript"/>
                <w:lang w:eastAsia="en-GB"/>
              </w:rPr>
              <w:t>e</w:t>
            </w: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 van de maand overgemaakt. </w:t>
            </w:r>
          </w:p>
        </w:tc>
        <w:tc>
          <w:tcPr>
            <w:tcW w:w="5103" w:type="dxa"/>
            <w:shd w:val="clear" w:color="auto" w:fill="auto"/>
            <w:hideMark/>
          </w:tcPr>
          <w:p w14:paraId="4FA1A9CC" w14:textId="78AE74AB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cs="Calibri"/>
                <w:color w:val="000000"/>
                <w:lang w:val="ru-RU"/>
              </w:rPr>
              <w:t>Мы примем решение по вашей заявке в ближайшее время. Вы получите письмо об этом. В случае присуждения мы выплачиваем пособие на проживание как можно скорее. После этого прожиточный минимум перечисляется ежемесячно 1-го числа месяца.</w:t>
            </w:r>
          </w:p>
        </w:tc>
      </w:tr>
      <w:tr w:rsidR="00DC0A26" w:rsidRPr="00446BAF" w14:paraId="7559DA8E" w14:textId="77777777" w:rsidTr="00446BAF">
        <w:trPr>
          <w:trHeight w:val="320"/>
        </w:trPr>
        <w:tc>
          <w:tcPr>
            <w:tcW w:w="4820" w:type="dxa"/>
            <w:shd w:val="clear" w:color="auto" w:fill="auto"/>
            <w:hideMark/>
          </w:tcPr>
          <w:p w14:paraId="61C854BE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14:paraId="5D67E21A" w14:textId="77777777" w:rsidR="00DC0A26" w:rsidRPr="000F4FBD" w:rsidRDefault="00DC0A26" w:rsidP="00DC0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NL" w:eastAsia="en-GB"/>
              </w:rPr>
            </w:pPr>
          </w:p>
        </w:tc>
      </w:tr>
      <w:tr w:rsidR="00DC0A26" w:rsidRPr="00446BAF" w14:paraId="0DEEB559" w14:textId="77777777" w:rsidTr="00446BAF">
        <w:trPr>
          <w:trHeight w:val="67"/>
        </w:trPr>
        <w:tc>
          <w:tcPr>
            <w:tcW w:w="4820" w:type="dxa"/>
            <w:shd w:val="clear" w:color="auto" w:fill="auto"/>
            <w:hideMark/>
          </w:tcPr>
          <w:p w14:paraId="132274FF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Wat gebeurt er als de vluchteling gaat werken?</w:t>
            </w:r>
          </w:p>
        </w:tc>
        <w:tc>
          <w:tcPr>
            <w:tcW w:w="5103" w:type="dxa"/>
            <w:shd w:val="clear" w:color="auto" w:fill="auto"/>
            <w:hideMark/>
          </w:tcPr>
          <w:p w14:paraId="2BEF1468" w14:textId="4CAC73D4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NL" w:eastAsia="en-GB"/>
              </w:rPr>
            </w:pPr>
            <w:r>
              <w:rPr>
                <w:rFonts w:cs="Calibri"/>
                <w:b/>
                <w:bCs/>
                <w:color w:val="000000"/>
                <w:lang w:val="ru-RU"/>
              </w:rPr>
              <w:t>Что произойдет, если беженец пойдет работать?</w:t>
            </w:r>
          </w:p>
        </w:tc>
      </w:tr>
      <w:tr w:rsidR="00DC0A26" w:rsidRPr="00446BAF" w14:paraId="64132A5E" w14:textId="77777777" w:rsidTr="00446BAF">
        <w:trPr>
          <w:trHeight w:val="770"/>
        </w:trPr>
        <w:tc>
          <w:tcPr>
            <w:tcW w:w="4820" w:type="dxa"/>
            <w:shd w:val="clear" w:color="auto" w:fill="auto"/>
            <w:hideMark/>
          </w:tcPr>
          <w:p w14:paraId="19AFC976" w14:textId="77777777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Wanneer u gaat werken dient u dit te melden bij de gemeente. Uw inkomsten uit arbeid worden verrekend met het leefgeld van het gezin in de daaropvolgende maand. </w:t>
            </w:r>
          </w:p>
        </w:tc>
        <w:tc>
          <w:tcPr>
            <w:tcW w:w="5103" w:type="dxa"/>
            <w:shd w:val="clear" w:color="auto" w:fill="auto"/>
            <w:hideMark/>
          </w:tcPr>
          <w:p w14:paraId="07D07B34" w14:textId="6DBC565B" w:rsidR="00DC0A26" w:rsidRPr="000F4FBD" w:rsidRDefault="00DC0A26" w:rsidP="00DC0A26">
            <w:pPr>
              <w:spacing w:after="0" w:line="240" w:lineRule="auto"/>
              <w:rPr>
                <w:rFonts w:eastAsia="Times New Roman" w:cs="Calibri"/>
                <w:color w:val="000000"/>
                <w:lang w:val="en-NL" w:eastAsia="en-GB"/>
              </w:rPr>
            </w:pPr>
            <w:r>
              <w:rPr>
                <w:rFonts w:cs="Calibri"/>
                <w:color w:val="000000"/>
                <w:lang w:val="ru-RU"/>
              </w:rPr>
              <w:t>Приступая к работе, вы должны сообщить об этом муниципалитету. Ваш доход от работы будет вычтен из прожиточного минимума семьи в следующем месяце.</w:t>
            </w:r>
          </w:p>
        </w:tc>
      </w:tr>
    </w:tbl>
    <w:p w14:paraId="5DE7A682" w14:textId="77777777" w:rsidR="000F4FBD" w:rsidRPr="00446BAF" w:rsidRDefault="000F4FBD" w:rsidP="000F4FBD">
      <w:pPr>
        <w:rPr>
          <w:lang w:val="ru-RU"/>
        </w:rPr>
      </w:pPr>
    </w:p>
    <w:sectPr w:rsidR="000F4FBD" w:rsidRPr="00446BAF" w:rsidSect="004C61B9">
      <w:headerReference w:type="default" r:id="rId8"/>
      <w:footerReference w:type="default" r:id="rId9"/>
      <w:type w:val="continuous"/>
      <w:pgSz w:w="11906" w:h="16838" w:code="9"/>
      <w:pgMar w:top="1848" w:right="1418" w:bottom="1643" w:left="1701" w:header="1021" w:footer="1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6FC0" w14:textId="77777777" w:rsidR="00444871" w:rsidRDefault="00444871">
      <w:r>
        <w:separator/>
      </w:r>
    </w:p>
  </w:endnote>
  <w:endnote w:type="continuationSeparator" w:id="0">
    <w:p w14:paraId="2422E027" w14:textId="77777777" w:rsidR="00444871" w:rsidRDefault="0044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ITC Bd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ITC BT"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13024"/>
      <w:docPartObj>
        <w:docPartGallery w:val="Page Numbers (Bottom of Page)"/>
        <w:docPartUnique/>
      </w:docPartObj>
    </w:sdtPr>
    <w:sdtEndPr/>
    <w:sdtContent>
      <w:p w14:paraId="68E1125F" w14:textId="77777777" w:rsidR="00F60C0F" w:rsidRDefault="00F60C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FF">
          <w:rPr>
            <w:noProof/>
          </w:rPr>
          <w:t>3</w:t>
        </w:r>
        <w:r>
          <w:fldChar w:fldCharType="end"/>
        </w:r>
      </w:p>
    </w:sdtContent>
  </w:sdt>
  <w:p w14:paraId="1D8ABA5A" w14:textId="77777777" w:rsidR="00A267AE" w:rsidRDefault="00A267A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7339" w14:textId="77777777" w:rsidR="00444871" w:rsidRDefault="00444871">
      <w:r>
        <w:separator/>
      </w:r>
    </w:p>
  </w:footnote>
  <w:footnote w:type="continuationSeparator" w:id="0">
    <w:p w14:paraId="35615C12" w14:textId="77777777" w:rsidR="00444871" w:rsidRDefault="0044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92E2" w14:textId="77777777" w:rsidR="00A267AE" w:rsidRDefault="00ED7022">
    <w:pPr>
      <w:pStyle w:val="Header"/>
      <w:tabs>
        <w:tab w:val="clear" w:pos="4536"/>
      </w:tabs>
      <w:spacing w:line="240" w:lineRule="auto"/>
      <w:ind w:left="5670"/>
    </w:pPr>
    <w:r>
      <w:rPr>
        <w:noProof/>
        <w:lang w:eastAsia="nl-NL"/>
      </w:rPr>
      <w:drawing>
        <wp:inline distT="0" distB="0" distL="0" distR="0" wp14:anchorId="11C763B9" wp14:editId="29495B38">
          <wp:extent cx="2521585" cy="4572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662"/>
    <w:multiLevelType w:val="hybridMultilevel"/>
    <w:tmpl w:val="C2D87020"/>
    <w:lvl w:ilvl="0" w:tplc="FFFFFFFF">
      <w:start w:val="6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2DC"/>
    <w:multiLevelType w:val="hybridMultilevel"/>
    <w:tmpl w:val="986A831E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7E22F0"/>
    <w:multiLevelType w:val="hybridMultilevel"/>
    <w:tmpl w:val="FAAA1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85767"/>
    <w:multiLevelType w:val="hybridMultilevel"/>
    <w:tmpl w:val="A27E5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991"/>
    <w:multiLevelType w:val="hybridMultilevel"/>
    <w:tmpl w:val="4DFAE64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D3CDA"/>
    <w:multiLevelType w:val="hybridMultilevel"/>
    <w:tmpl w:val="721AC81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5E45D8"/>
    <w:multiLevelType w:val="hybridMultilevel"/>
    <w:tmpl w:val="5E80B4DE"/>
    <w:lvl w:ilvl="0" w:tplc="04130001">
      <w:start w:val="1"/>
      <w:numFmt w:val="bullet"/>
      <w:lvlText w:val=""/>
      <w:lvlJc w:val="left"/>
      <w:pPr>
        <w:ind w:left="60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75B67"/>
    <w:multiLevelType w:val="hybridMultilevel"/>
    <w:tmpl w:val="5E08AC8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533A"/>
    <w:multiLevelType w:val="hybridMultilevel"/>
    <w:tmpl w:val="46220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094C"/>
    <w:multiLevelType w:val="hybridMultilevel"/>
    <w:tmpl w:val="12989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6FCA"/>
    <w:multiLevelType w:val="hybridMultilevel"/>
    <w:tmpl w:val="E92A7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1F8"/>
    <w:multiLevelType w:val="hybridMultilevel"/>
    <w:tmpl w:val="6B368F22"/>
    <w:lvl w:ilvl="0" w:tplc="FFFFFFFF">
      <w:start w:val="7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5D5A"/>
    <w:multiLevelType w:val="hybridMultilevel"/>
    <w:tmpl w:val="6756C86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60DA"/>
    <w:multiLevelType w:val="hybridMultilevel"/>
    <w:tmpl w:val="95568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3334E"/>
    <w:multiLevelType w:val="hybridMultilevel"/>
    <w:tmpl w:val="A37C5A5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9DB"/>
    <w:multiLevelType w:val="hybridMultilevel"/>
    <w:tmpl w:val="CDD0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037BC"/>
    <w:multiLevelType w:val="hybridMultilevel"/>
    <w:tmpl w:val="EAA2F5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40DA"/>
    <w:multiLevelType w:val="hybridMultilevel"/>
    <w:tmpl w:val="72861AB0"/>
    <w:lvl w:ilvl="0" w:tplc="04130001">
      <w:start w:val="1"/>
      <w:numFmt w:val="bullet"/>
      <w:lvlText w:val=""/>
      <w:lvlJc w:val="left"/>
      <w:pPr>
        <w:ind w:left="60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139787">
    <w:abstractNumId w:val="16"/>
  </w:num>
  <w:num w:numId="2" w16cid:durableId="925499443">
    <w:abstractNumId w:val="5"/>
  </w:num>
  <w:num w:numId="3" w16cid:durableId="262954052">
    <w:abstractNumId w:val="2"/>
  </w:num>
  <w:num w:numId="4" w16cid:durableId="1083258325">
    <w:abstractNumId w:val="13"/>
  </w:num>
  <w:num w:numId="5" w16cid:durableId="1928342718">
    <w:abstractNumId w:val="4"/>
  </w:num>
  <w:num w:numId="6" w16cid:durableId="1108162855">
    <w:abstractNumId w:val="0"/>
  </w:num>
  <w:num w:numId="7" w16cid:durableId="830371963">
    <w:abstractNumId w:val="11"/>
  </w:num>
  <w:num w:numId="8" w16cid:durableId="782308471">
    <w:abstractNumId w:val="7"/>
  </w:num>
  <w:num w:numId="9" w16cid:durableId="1129323537">
    <w:abstractNumId w:val="12"/>
  </w:num>
  <w:num w:numId="10" w16cid:durableId="1043989913">
    <w:abstractNumId w:val="14"/>
  </w:num>
  <w:num w:numId="11" w16cid:durableId="21592518">
    <w:abstractNumId w:val="1"/>
  </w:num>
  <w:num w:numId="12" w16cid:durableId="697895880">
    <w:abstractNumId w:val="8"/>
  </w:num>
  <w:num w:numId="13" w16cid:durableId="1168907453">
    <w:abstractNumId w:val="9"/>
  </w:num>
  <w:num w:numId="14" w16cid:durableId="1368607894">
    <w:abstractNumId w:val="17"/>
  </w:num>
  <w:num w:numId="15" w16cid:durableId="1029523191">
    <w:abstractNumId w:val="3"/>
  </w:num>
  <w:num w:numId="16" w16cid:durableId="2097676711">
    <w:abstractNumId w:val="6"/>
  </w:num>
  <w:num w:numId="17" w16cid:durableId="2024671029">
    <w:abstractNumId w:val="15"/>
  </w:num>
  <w:num w:numId="18" w16cid:durableId="1472214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ANHEF" w:val="32_0_Aanhef_Geachte heer~Geachte mevrouw~Geachte mevrouw, heer~Geachte raad~Geacht college~Geacht bestuur~Geachte commissie~Geachte directie~Geachte dames en heren~Beste"/>
    <w:docVar w:name="DmsName" w:val="MYCORSA"/>
    <w:docVar w:name="DocApp" w:val="\\zeuscluster\sjablonen\algemeen\Instructies\Handleiding voor het schrijven van een brief.pdf /xml"/>
    <w:docVar w:name="DocAuthor" w:val="Dian Moolenaar"/>
    <w:docVar w:name="DocDuplex" w:val="DUPLEX_ON"/>
    <w:docVar w:name="DocIndex" w:val="0000"/>
    <w:docVar w:name="DocPrinter" w:val="NOPRINTER"/>
    <w:docVar w:name="DocReg" w:val="0"/>
    <w:docVar w:name="DocType" w:val="UIT"/>
    <w:docVar w:name="DocumentLanguage" w:val="nl-NL"/>
    <w:docVar w:name="DVAR_001" w:val="72_001_NAW_cAdres~"/>
    <w:docVar w:name="DVAR_002" w:val="62_002_Onderwerp_Onderwerp~"/>
    <w:docVar w:name="IW_Generated" w:val="False"/>
    <w:docVar w:name="mitStyleTemplates" w:val="Stijl Beuningen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D050B2BE506CDF43A48C2709CEAF10E5&lt;/GroupID&gt;&lt;GroupName&gt;Stap 1&lt;/GroupName&gt;&lt;GroupDescription&gt;Vul de gevraagde gegevens in.&lt;/GroupDescription&gt;&lt;GroupIndex&gt;1&lt;/GroupIndex&gt;&lt;GroupFields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3&lt;/FieldDataSource&gt;&lt;FieldList&gt;0&lt;/FieldList&gt;&lt;FieldRequired&gt;0&lt;/FieldRequired&gt;&lt;FieldLen&gt;0&lt;/FieldLen&gt;&lt;FieldHelp /&gt;&lt;FieldDocProp&gt;naamveld1&lt;/FieldDocProp&gt;&lt;FieldEmptyDate&gt;false&lt;/FieldEmptyDate&gt;&lt;FieldDefault xsi:type=&quot;xsd:string&quot;&gt;MITCORSA@Corsa~Corsa~Poststuknummer, NaamAuteur, FunctieAuteur, Naamveld1, Naamveld2, NaamAanhef, Straat, Huisnummer, Toevoeginghuisnummer, Adres+Huisnr, Postcode, Plaats, Poststuksoort, Onderwerp, KorteInhoud, ReferentieKenmerk, PoststukDatum, RegistratieDatum~~Naamveld1&lt;/FieldDefault&gt;&lt;FieldFormat&gt;geen&lt;/FieldFormat&gt;&lt;FieldDataType&gt;0&lt;/FieldDataType&gt;&lt;FieldTip /&gt;&lt;FieldPrompt&gt;Naam1&lt;/FieldPrompt&gt;&lt;FieldIndex&gt;0&lt;/FieldIndex&gt;&lt;FieldDescription /&gt;&lt;FieldName&gt;Naam1&lt;/FieldName&gt;&lt;FieldID&gt;VV82DB6353E0F92A408CE182332C471259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naamveld2&lt;/FieldDocProp&gt;&lt;FieldEmptyDate&gt;false&lt;/FieldEmptyDate&gt;&lt;FieldDefault xsi:type=&quot;xsd:string&quot;&gt;Naam1~Naamveld2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geen&lt;/FieldFormat&gt;&lt;FieldDataType&gt;0&lt;/FieldDataType&gt;&lt;FieldTip /&gt;&lt;FieldPrompt&gt;Naam2&lt;/FieldPrompt&gt;&lt;FieldIndex&gt;1&lt;/FieldIndex&gt;&lt;FieldDescription /&gt;&lt;FieldName&gt;Naam2&lt;/FieldName&gt;&lt;FieldID&gt;VV0E75DDA0DB6E024986130693821F8E15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straat&lt;/FieldDocProp&gt;&lt;FieldEmptyDate&gt;false&lt;/FieldEmptyDate&gt;&lt;FieldDefault xsi:type=&quot;xsd:string&quot;&gt;Naam1~Straat~MITCORSA@Corsa~Corsa~Poststuknummer, NaamAuteur, FunctieAuteur, Naamveld1, Naamveld2, NaamAanhef, Straat, Huisnummer, Toevoeginghuisnummer, Adres+Huisnr, Postcode, Plaats, Poststuksoort, Onderwerp, KorteInhoud, ReferentieKenmerk, PoststukDatum, RegistratieDatum~~Naamveld1&lt;/FieldDefault&gt;&lt;FieldFormat&gt;geen&lt;/FieldFormat&gt;&lt;FieldDataType&gt;0&lt;/FieldDataType&gt;&lt;FieldTip /&gt;&lt;FieldPrompt&gt;Straat&lt;/FieldPrompt&gt;&lt;FieldIndex&gt;2&lt;/FieldIndex&gt;&lt;FieldDescription /&gt;&lt;FieldName&gt;Straat&lt;/FieldName&gt;&lt;FieldID&gt;VVC3D44BADDF1CE942930D91FABA8FA5D6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-1&lt;/FieldLen&gt;&lt;FieldHelp /&gt;&lt;FieldDocProp&gt;huisnummer&lt;/FieldDocProp&gt;&lt;FieldEmptyDate&gt;false&lt;/FieldEmptyDate&gt;&lt;FieldDefault xsi:type=&quot;xsd:string&quot;&gt;Naam1~Huisnummer~MITCORSA@Corsa~Corsa~Poststuknummer, NaamAuteur, FunctieAuteur, Naamveld1, Naamveld2, NaamAanhef, Straat, Huisnummer, Toevoeginghuisnummer, Adres+Huisnr, Postcode, Plaats, Poststuksoort, Onderwerp, KorteInhoud, ReferentieKenmerk, PoststukDatum, RegistratieDatum~~Naamveld1&lt;/FieldDefault&gt;&lt;FieldFormat&gt;geen&lt;/FieldFormat&gt;&lt;FieldDataType&gt;0&lt;/FieldDataType&gt;&lt;FieldTip /&gt;&lt;FieldPrompt&gt;Huisnummer&lt;/FieldPrompt&gt;&lt;FieldIndex&gt;3&lt;/FieldIndex&gt;&lt;FieldDescription /&gt;&lt;FieldName&gt;Huisnummer&lt;/FieldName&gt;&lt;FieldID&gt;VVACD107582DF045468DF5C23FD6ECC75B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-1&lt;/FieldLen&gt;&lt;FieldHelp /&gt;&lt;FieldDocProp&gt;toevoeging&lt;/FieldDocProp&gt;&lt;FieldEmptyDate&gt;false&lt;/FieldEmptyDate&gt;&lt;FieldDefault xsi:type=&quot;xsd:string&quot;&gt;Naam1~Toevoeginghuisnummer~MITCORSA@Corsa~Corsa~Poststuknummer, NaamAuteur, FunctieAuteur, Naamveld1, Naamveld2, NaamAanhef, Straat, Huisnummer, Toevoeginghuisnummer, Adres+Huisnr, Postcode, Plaats, Poststuksoort, Onderwerp, KorteInhoud, ReferentieKenmerk, PoststukDatum, RegistratieDatum~~Naamveld1&lt;/FieldDefault&gt;&lt;FieldFormat&gt;geen&lt;/FieldFormat&gt;&lt;FieldDataType&gt;0&lt;/FieldDataType&gt;&lt;FieldTip /&gt;&lt;FieldPrompt&gt;Toevoeging&lt;/FieldPrompt&gt;&lt;FieldIndex&gt;4&lt;/FieldIndex&gt;&lt;FieldDescription /&gt;&lt;FieldName&gt;Toevoeging&lt;/FieldName&gt;&lt;FieldID&gt;VV784FD21A6BAD25438FC0C4A76D249DAD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postcode&lt;/FieldDocProp&gt;&lt;FieldEmptyDate&gt;false&lt;/FieldEmptyDate&gt;&lt;FieldDefault xsi:type=&quot;xsd:string&quot;&gt;Naam1~Postcode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Hoofdletter&lt;/FieldFormat&gt;&lt;FieldDataType&gt;0&lt;/FieldDataType&gt;&lt;FieldTip /&gt;&lt;FieldPrompt&gt;Postcode&lt;/FieldPrompt&gt;&lt;FieldIndex&gt;5&lt;/FieldIndex&gt;&lt;FieldDescription /&gt;&lt;FieldName&gt;Postcode&lt;/FieldName&gt;&lt;FieldID&gt;VV1731C980CE4CB04F8572B192033BF290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plaats&lt;/FieldDocProp&gt;&lt;FieldEmptyDate&gt;false&lt;/FieldEmptyDate&gt;&lt;FieldDefault xsi:type=&quot;xsd:string&quot;&gt;Naam1~Plaats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Hoofdletter&lt;/FieldFormat&gt;&lt;FieldDataType&gt;0&lt;/FieldDataType&gt;&lt;FieldTip /&gt;&lt;FieldPrompt&gt;Plaats&lt;/FieldPrompt&gt;&lt;FieldIndex&gt;6&lt;/FieldIndex&gt;&lt;FieldDescription /&gt;&lt;FieldName&gt;Plaats&lt;/FieldName&gt;&lt;FieldID&gt;VV8027B42EAFA4734E8A019E1C72E94D5B&lt;/FieldID&gt;&lt;FieldXpath /&gt;&lt;FieldXpathAlternatives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1&lt;/ValueIndex&gt;&lt;ValueExValue /&gt;&lt;ValueName&gt;Geen&lt;/ValueName&gt;&lt;ValueParentID&gt;VV502202AA879F1A4FA68411C6511D048A&lt;/ValueParentID&gt;&lt;ValueID&gt;FFBA4E98EC984543831C7D12F6B91AB3~0&lt;/ValueID&gt;&lt;/QuestionValue&gt;&lt;QuestionValue&gt;&lt;ValueData xsi:nil=&quot;true&quot; /&gt;&lt;FollowUpFields /&gt;&lt;ValueIndex&gt;2&lt;/ValueIndex&gt;&lt;ValueExValue /&gt;&lt;ValueName&gt;Geachte heer&lt;/ValueName&gt;&lt;ValueParentID&gt;VV502202AA879F1A4FA68411C6511D048A&lt;/ValueParentID&gt;&lt;ValueID&gt;F7D669ED240CF94191140F03B6BD7E45~0&lt;/ValueID&gt;&lt;/QuestionValue&gt;&lt;QuestionValue&gt;&lt;ValueData xsi:nil=&quot;true&quot; /&gt;&lt;FollowUpFields /&gt;&lt;ValueIndex&gt;3&lt;/ValueIndex&gt;&lt;ValueExValue /&gt;&lt;ValueName&gt;Geachte mevrouw&lt;/ValueName&gt;&lt;ValueParentID&gt;VV502202AA879F1A4FA68411C6511D048A&lt;/ValueParentID&gt;&lt;ValueID&gt;81F10DAAC13DBE4C98148F88DC08DA07~0&lt;/ValueID&gt;&lt;/QuestionValue&gt;&lt;QuestionValue&gt;&lt;ValueData xsi:nil=&quot;true&quot; /&gt;&lt;FollowUpFields /&gt;&lt;ValueIndex&gt;4&lt;/ValueIndex&gt;&lt;ValueExValue /&gt;&lt;ValueName&gt;Geachte heer, mevrouw&lt;/ValueName&gt;&lt;ValueParentID&gt;VV502202AA879F1A4FA68411C6511D048A&lt;/ValueParentID&gt;&lt;ValueID&gt;404DBFD570BA8541A6FFDA1E9985E00B~0&lt;/ValueID&gt;&lt;/QuestionValue&gt;&lt;QuestionValue&gt;&lt;ValueData xsi:nil=&quot;true&quot; /&gt;&lt;FollowUpFields /&gt;&lt;ValueIndex&gt;5&lt;/ValueIndex&gt;&lt;ValueExValue /&gt;&lt;ValueName&gt;Geachte raad&lt;/ValueName&gt;&lt;ValueParentID&gt;VV502202AA879F1A4FA68411C6511D048A&lt;/ValueParentID&gt;&lt;ValueID&gt;9EFD595F2FC4D449B633E79638943A0B~0&lt;/ValueID&gt;&lt;/QuestionValue&gt;&lt;QuestionValue&gt;&lt;ValueData xsi:nil=&quot;true&quot; /&gt;&lt;FollowUpFields /&gt;&lt;ValueIndex&gt;6&lt;/ValueIndex&gt;&lt;ValueExValue /&gt;&lt;ValueName&gt;Geacht college&lt;/ValueName&gt;&lt;ValueParentID&gt;VV502202AA879F1A4FA68411C6511D048A&lt;/ValueParentID&gt;&lt;ValueID&gt;6CA00BCDED42C4449FF28E8382193664~0&lt;/ValueID&gt;&lt;/QuestionValue&gt;&lt;QuestionValue&gt;&lt;ValueData xsi:nil=&quot;true&quot; /&gt;&lt;FollowUpFields /&gt;&lt;ValueIndex&gt;7&lt;/ValueIndex&gt;&lt;ValueExValue /&gt;&lt;ValueName&gt;Geacht bestuur&lt;/ValueName&gt;&lt;ValueParentID&gt;VV502202AA879F1A4FA68411C6511D048A&lt;/ValueParentID&gt;&lt;ValueID&gt;C334770AE1B0C34D9D60EC5239A1A02A~0&lt;/ValueID&gt;&lt;/QuestionValue&gt;&lt;QuestionValue&gt;&lt;ValueData xsi:nil=&quot;true&quot; /&gt;&lt;FollowUpFields /&gt;&lt;ValueIndex&gt;8&lt;/ValueIndex&gt;&lt;ValueExValue /&gt;&lt;ValueName&gt;Geachte commissie&lt;/ValueName&gt;&lt;ValueParentID&gt;VV502202AA879F1A4FA68411C6511D048A&lt;/ValueParentID&gt;&lt;ValueID&gt;84E457DF1DB2D54C8F5C5AA69144CB50~0&lt;/ValueID&gt;&lt;/QuestionValue&gt;&lt;QuestionValue&gt;&lt;ValueData xsi:nil=&quot;true&quot; /&gt;&lt;FollowUpFields /&gt;&lt;ValueIndex&gt;9&lt;/ValueIndex&gt;&lt;ValueExValue /&gt;&lt;ValueName&gt;Geachte directie&lt;/ValueName&gt;&lt;ValueParentID&gt;VV502202AA879F1A4FA68411C6511D048A&lt;/ValueParentID&gt;&lt;ValueID&gt;60FBCE878B80A5419A723AB53A58E403~0&lt;/ValueID&gt;&lt;/QuestionValue&gt;&lt;QuestionValue&gt;&lt;ValueData xsi:nil=&quot;true&quot; /&gt;&lt;FollowUpFields /&gt;&lt;ValueIndex&gt;10&lt;/ValueIndex&gt;&lt;ValueExValue /&gt;&lt;ValueName&gt;Geachte dames en heren&lt;/ValueName&gt;&lt;ValueParentID&gt;VV502202AA879F1A4FA68411C6511D048A&lt;/ValueParentID&gt;&lt;ValueID&gt;34FEC4C63A54534CA3E106C023FC21B0~0&lt;/ValueID&gt;&lt;/QuestionValue&gt;&lt;QuestionValue&gt;&lt;ValueData xsi:nil=&quot;true&quot; /&gt;&lt;FollowUpFields /&gt;&lt;ValueIndex&gt;11&lt;/ValueIndex&gt;&lt;ValueExValue /&gt;&lt;ValueName&gt;Beste&lt;/ValueName&gt;&lt;ValueParentID&gt;VV502202AA879F1A4FA68411C6511D048A&lt;/ValueParentID&gt;&lt;ValueID&gt;D4C142E95D3CB74E8683B3BD273919E1~0&lt;/ValueID&gt;&lt;/QuestionValue&gt;&lt;/FieldValues&gt;&lt;FieldMerge&gt;false&lt;/FieldMerge&gt;&lt;FieldParent&gt;GRD050B2BE506CDF43A48C2709CEAF10E5&lt;/FieldParent&gt;&lt;FieldRun&gt;0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Aanhef&lt;/FieldPrompt&gt;&lt;FieldIndex&gt;7&lt;/FieldIndex&gt;&lt;FieldDescription /&gt;&lt;FieldName&gt;Aanhef&lt;/FieldName&gt;&lt;FieldID&gt;VV502202AA879F1A4FA68411C6511D048A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Naam1~NaamAanhef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geen&lt;/FieldFormat&gt;&lt;FieldDataType&gt;0&lt;/FieldDataType&gt;&lt;FieldTip /&gt;&lt;FieldPrompt&gt;Naam geadresseerde&lt;/FieldPrompt&gt;&lt;FieldIndex&gt;8&lt;/FieldIndex&gt;&lt;FieldDescription /&gt;&lt;FieldName&gt;NaamGeadresseerde&lt;/FieldName&gt;&lt;FieldID&gt;VV1652E6DCB5E59247998A93D919A9E63F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onderwerp&lt;/FieldDocProp&gt;&lt;FieldEmptyDate&gt;false&lt;/FieldEmptyDate&gt;&lt;FieldDefault xsi:type=&quot;xsd:string&quot;&gt;Naam1~Onderwerp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geen&lt;/FieldFormat&gt;&lt;FieldDataType&gt;0&lt;/FieldDataType&gt;&lt;FieldTip /&gt;&lt;FieldPrompt&gt;Onderwerp&lt;/FieldPrompt&gt;&lt;FieldIndex&gt;9&lt;/FieldIndex&gt;&lt;FieldDescription /&gt;&lt;FieldName&gt;Onderwerp&lt;/FieldName&gt;&lt;FieldID&gt;VV2AC39FD658A5394ABBA4E18C82BCDA68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&gt;Hier vul je de naam in van de instantie of persoon&lt;/FieldTip&gt;&lt;FieldPrompt&gt;Naam instantie/persoon invullen&lt;/FieldPrompt&gt;&lt;FieldIndex&gt;10&lt;/FieldIndex&gt;&lt;FieldDescription /&gt;&lt;FieldName&gt;NaamInstantiePersoon&lt;/FieldName&gt;&lt;FieldID&gt;VV5E88F87931C28247ACF7C9CA97600343&lt;/FieldID&gt;&lt;FieldXpath /&gt;&lt;FieldXpathAlternatives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0&lt;/ValueIndex&gt;&lt;ValueExValue /&gt;&lt;ValueName&gt;Ja&lt;/ValueName&gt;&lt;ValueParentID&gt;VV7CE199188649417B9E1682E8A9BF17B2&lt;/ValueParentID&gt;&lt;ValueID&gt;BF41F286E2D34EE0BFD39EEB95964540~0&lt;/ValueID&gt;&lt;/QuestionValue&gt;&lt;QuestionValue&gt;&lt;ValueData xsi:nil=&quot;true&quot; /&gt;&lt;FollowUpFields /&gt;&lt;ValueIndex&gt;1&lt;/ValueIndex&gt;&lt;ValueExValue /&gt;&lt;ValueName&gt;Nee&lt;/ValueName&gt;&lt;ValueParentID&gt;VV7CE199188649417B9E1682E8A9BF17B2&lt;/ValueParentID&gt;&lt;ValueID&gt;F6B405EEAF624C0FA4F8F2E70E08D458~0&lt;/ValueID&gt;&lt;/QuestionValue&gt;&lt;/FieldValues&gt;&lt;FieldMerge&gt;false&lt;/FieldMerge&gt;&lt;FieldParent&gt;GRD050B2BE506CDF43A48C2709CEAF10E5&lt;/FieldParent&gt;&lt;FieldRun&gt;1&lt;/FieldRun&gt;&lt;FieldDataSource&gt;0&lt;/FieldDataSource&gt;&lt;FieldList&gt;1&lt;/FieldList&gt;&lt;FieldRequired&gt;3&lt;/FieldRequired&gt;&lt;FieldLen&gt;-1&lt;/FieldLen&gt;&lt;FieldHelp /&gt;&lt;FieldDocProp&gt;KNM_GOPBESNJ&lt;/FieldDocProp&gt;&lt;FieldEmptyDate&gt;false&lt;/FieldEmptyDate&gt;&lt;FieldDefault xsi:type=&quot;xsd:string&quot;&gt;Ja&lt;/FieldDefault&gt;&lt;FieldFormat&gt;geen&lt;/FieldFormat&gt;&lt;FieldDataType&gt;0&lt;/FieldDataType&gt;&lt;FieldTip /&gt;&lt;FieldPrompt /&gt;&lt;FieldIndex&gt;11&lt;/FieldIndex&gt;&lt;FieldDescription /&gt;&lt;FieldName&gt;BWeb&lt;/FieldName&gt;&lt;FieldID&gt;VV7CE199188649417B9E1682E8A9BF17B2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7CE199188649417B9E1682E8A9BF17B2&lt;/ID&gt;_x000d__x000a_      &lt;PROMPT&gt;_x000d__x000a_        &lt;NLNL&gt;Besloten voor websit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&gt;_x000d__x000a_    &lt;VALUE&gt;_x000d__x000a_      &lt;ID&gt;BF41F286E2D34EE0BFD39EEB95964540~0&lt;/ID&gt;_x000d__x000a_      &lt;VALUESINGLE&gt;_x000d__x000a_        &lt;NLNL&gt;Ja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F6B405EEAF624C0FA4F8F2E70E08D458~0&lt;/ID&gt;_x000d__x000a_      &lt;VALUESINGLE&gt;_x000d__x000a_        &lt;NLNL&gt;Ne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10.0.19461"/>
  </w:docVars>
  <w:rsids>
    <w:rsidRoot w:val="00ED7022"/>
    <w:rsid w:val="00090889"/>
    <w:rsid w:val="000D0E61"/>
    <w:rsid w:val="000F4CB4"/>
    <w:rsid w:val="000F4FBD"/>
    <w:rsid w:val="00125603"/>
    <w:rsid w:val="00146015"/>
    <w:rsid w:val="001810C9"/>
    <w:rsid w:val="00184E66"/>
    <w:rsid w:val="001A4C20"/>
    <w:rsid w:val="001E3E17"/>
    <w:rsid w:val="00213A71"/>
    <w:rsid w:val="00240D46"/>
    <w:rsid w:val="00265684"/>
    <w:rsid w:val="00265FFE"/>
    <w:rsid w:val="0028282C"/>
    <w:rsid w:val="002A79FB"/>
    <w:rsid w:val="00327E94"/>
    <w:rsid w:val="003D74DD"/>
    <w:rsid w:val="003F627B"/>
    <w:rsid w:val="003F6D2F"/>
    <w:rsid w:val="003F6D9C"/>
    <w:rsid w:val="00403B86"/>
    <w:rsid w:val="00424A86"/>
    <w:rsid w:val="00444871"/>
    <w:rsid w:val="00446A87"/>
    <w:rsid w:val="00446BAF"/>
    <w:rsid w:val="00490F96"/>
    <w:rsid w:val="0049259E"/>
    <w:rsid w:val="00495D59"/>
    <w:rsid w:val="004C61B9"/>
    <w:rsid w:val="004C7E87"/>
    <w:rsid w:val="004F5FBA"/>
    <w:rsid w:val="0051132B"/>
    <w:rsid w:val="005164FA"/>
    <w:rsid w:val="0053661E"/>
    <w:rsid w:val="00537890"/>
    <w:rsid w:val="005975C0"/>
    <w:rsid w:val="005F5AB6"/>
    <w:rsid w:val="00602F8E"/>
    <w:rsid w:val="006131E0"/>
    <w:rsid w:val="00625BA1"/>
    <w:rsid w:val="006514EC"/>
    <w:rsid w:val="006B175A"/>
    <w:rsid w:val="00736986"/>
    <w:rsid w:val="00776045"/>
    <w:rsid w:val="00784F0A"/>
    <w:rsid w:val="00796D16"/>
    <w:rsid w:val="007B43DF"/>
    <w:rsid w:val="007B5377"/>
    <w:rsid w:val="007C19A7"/>
    <w:rsid w:val="007C2EA6"/>
    <w:rsid w:val="007C48A2"/>
    <w:rsid w:val="0080612F"/>
    <w:rsid w:val="00841513"/>
    <w:rsid w:val="008B2612"/>
    <w:rsid w:val="008C445F"/>
    <w:rsid w:val="008D399C"/>
    <w:rsid w:val="008D4525"/>
    <w:rsid w:val="00912852"/>
    <w:rsid w:val="009275EB"/>
    <w:rsid w:val="00932D71"/>
    <w:rsid w:val="00940B0F"/>
    <w:rsid w:val="00956E08"/>
    <w:rsid w:val="009A3DE6"/>
    <w:rsid w:val="009F7924"/>
    <w:rsid w:val="00A02E04"/>
    <w:rsid w:val="00A267AE"/>
    <w:rsid w:val="00A6260F"/>
    <w:rsid w:val="00A646EE"/>
    <w:rsid w:val="00A66164"/>
    <w:rsid w:val="00B13635"/>
    <w:rsid w:val="00B34F27"/>
    <w:rsid w:val="00B41D21"/>
    <w:rsid w:val="00B67836"/>
    <w:rsid w:val="00B77B73"/>
    <w:rsid w:val="00B93A8F"/>
    <w:rsid w:val="00B972C0"/>
    <w:rsid w:val="00C24D65"/>
    <w:rsid w:val="00C32AAC"/>
    <w:rsid w:val="00C421FB"/>
    <w:rsid w:val="00C6273A"/>
    <w:rsid w:val="00C97A5A"/>
    <w:rsid w:val="00CA7742"/>
    <w:rsid w:val="00CA78F7"/>
    <w:rsid w:val="00CD77EC"/>
    <w:rsid w:val="00CE33CA"/>
    <w:rsid w:val="00CE56B6"/>
    <w:rsid w:val="00CE57A0"/>
    <w:rsid w:val="00D51A26"/>
    <w:rsid w:val="00D7196A"/>
    <w:rsid w:val="00D9076F"/>
    <w:rsid w:val="00DA58F0"/>
    <w:rsid w:val="00DB0427"/>
    <w:rsid w:val="00DC0A26"/>
    <w:rsid w:val="00DD3834"/>
    <w:rsid w:val="00DF7C48"/>
    <w:rsid w:val="00E36DFF"/>
    <w:rsid w:val="00E77A20"/>
    <w:rsid w:val="00EB1746"/>
    <w:rsid w:val="00EC2292"/>
    <w:rsid w:val="00ED2383"/>
    <w:rsid w:val="00ED7022"/>
    <w:rsid w:val="00ED7BFC"/>
    <w:rsid w:val="00EE7185"/>
    <w:rsid w:val="00F1540C"/>
    <w:rsid w:val="00F247CE"/>
    <w:rsid w:val="00F60C0F"/>
    <w:rsid w:val="00F73FC0"/>
    <w:rsid w:val="00F76C43"/>
    <w:rsid w:val="00F868D3"/>
    <w:rsid w:val="00FA760A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C8846A2"/>
  <w15:chartTrackingRefBased/>
  <w15:docId w15:val="{D4AA2549-240C-49D4-9B24-94BAB02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0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C2EA6"/>
    <w:pPr>
      <w:keepNext/>
      <w:tabs>
        <w:tab w:val="left" w:pos="1202"/>
      </w:tabs>
      <w:outlineLvl w:val="0"/>
    </w:pPr>
    <w:rPr>
      <w:rFonts w:ascii="CharterITC Bd BT" w:hAnsi="CharterITC Bd BT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6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E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C2EA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7C2EA6"/>
    <w:rPr>
      <w:color w:val="0000FF"/>
      <w:u w:val="single"/>
    </w:rPr>
  </w:style>
  <w:style w:type="character" w:styleId="PageNumber">
    <w:name w:val="page number"/>
    <w:rsid w:val="007C2EA6"/>
    <w:rPr>
      <w:rFonts w:ascii="CharterITC BT" w:hAnsi="CharterITC BT"/>
      <w:sz w:val="16"/>
    </w:rPr>
  </w:style>
  <w:style w:type="paragraph" w:styleId="BodyTextIndent">
    <w:name w:val="Body Text Indent"/>
    <w:basedOn w:val="Normal"/>
    <w:rsid w:val="007C2EA6"/>
    <w:pPr>
      <w:tabs>
        <w:tab w:val="left" w:pos="454"/>
        <w:tab w:val="left" w:pos="567"/>
        <w:tab w:val="left" w:pos="1021"/>
        <w:tab w:val="left" w:pos="1588"/>
      </w:tabs>
      <w:spacing w:line="240" w:lineRule="auto"/>
      <w:ind w:left="567" w:hanging="567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7C2E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0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D70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022"/>
    <w:pPr>
      <w:ind w:left="720"/>
      <w:contextualSpacing/>
    </w:pPr>
  </w:style>
  <w:style w:type="paragraph" w:styleId="NoSpacing">
    <w:name w:val="No Spacing"/>
    <w:uiPriority w:val="1"/>
    <w:qFormat/>
    <w:rsid w:val="00ED7022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D7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702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022"/>
    <w:rPr>
      <w:rFonts w:ascii="Calibri" w:eastAsia="Calibri" w:hAnsi="Calibr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460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0C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rp1\AppData\Local\Temp\19\IWRITER\01a_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0826-2159-4F76-92C3-D8D6AC76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C:\Users\neerp1\AppData\Local\Temp\19\IWRITER\01a_brief.dot</Template>
  <TotalTime>13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Gemeente Beuningen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Pearl van neer</dc:creator>
  <cp:keywords/>
  <dc:description/>
  <cp:lastModifiedBy>Pavel Gaina | Studio Verbinding</cp:lastModifiedBy>
  <cp:revision>4</cp:revision>
  <cp:lastPrinted>2001-11-20T10:35:00Z</cp:lastPrinted>
  <dcterms:created xsi:type="dcterms:W3CDTF">2022-05-03T11:29:00Z</dcterms:created>
  <dcterms:modified xsi:type="dcterms:W3CDTF">2022-05-03T12:19:00Z</dcterms:modified>
</cp:coreProperties>
</file>